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6D" w:rsidRDefault="00371B6D" w:rsidP="00E6748D">
      <w:pPr>
        <w:rPr>
          <w:rFonts w:ascii="Calibri" w:hAnsi="Calibri"/>
        </w:rPr>
      </w:pPr>
    </w:p>
    <w:p w:rsidR="008F2D49" w:rsidRDefault="00CF70D4" w:rsidP="008F2D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Caracas</w:t>
      </w:r>
      <w:r w:rsidR="008F2D49">
        <w:rPr>
          <w:rFonts w:ascii="Arial" w:hAnsi="Arial" w:cs="Arial"/>
        </w:rPr>
        <w:t>,</w:t>
      </w:r>
      <w:r w:rsidR="00185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8F2D49" w:rsidRDefault="008F2D49" w:rsidP="008F2D49">
      <w:pPr>
        <w:jc w:val="both"/>
        <w:rPr>
          <w:rFonts w:ascii="Arial" w:hAnsi="Arial" w:cs="Arial"/>
        </w:rPr>
      </w:pPr>
    </w:p>
    <w:p w:rsidR="008F2D49" w:rsidRDefault="008F2D49" w:rsidP="008F2D49">
      <w:pPr>
        <w:jc w:val="both"/>
        <w:rPr>
          <w:rFonts w:ascii="Arial" w:hAnsi="Arial" w:cs="Arial"/>
        </w:rPr>
      </w:pPr>
    </w:p>
    <w:p w:rsidR="008F2D49" w:rsidRDefault="008F2D49" w:rsidP="008F2D49">
      <w:pPr>
        <w:jc w:val="both"/>
        <w:rPr>
          <w:rFonts w:ascii="Arial" w:hAnsi="Arial" w:cs="Arial"/>
        </w:rPr>
      </w:pPr>
    </w:p>
    <w:p w:rsidR="00EF077C" w:rsidRDefault="003D389E" w:rsidP="00EF077C">
      <w:pPr>
        <w:rPr>
          <w:rFonts w:ascii="Arial" w:hAnsi="Arial" w:cs="Arial"/>
        </w:rPr>
      </w:pPr>
      <w:r>
        <w:rPr>
          <w:rFonts w:ascii="Arial" w:hAnsi="Arial" w:cs="Arial"/>
        </w:rPr>
        <w:t>Ciudadan</w:t>
      </w:r>
    </w:p>
    <w:p w:rsidR="00EF077C" w:rsidRDefault="00CF70D4" w:rsidP="00EF0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</w:p>
    <w:p w:rsidR="00EF077C" w:rsidRDefault="003D389E" w:rsidP="00EF077C">
      <w:pPr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EF077C">
        <w:rPr>
          <w:rFonts w:ascii="Arial" w:hAnsi="Arial" w:cs="Arial"/>
        </w:rPr>
        <w:t xml:space="preserve"> y demás miembros del</w:t>
      </w:r>
    </w:p>
    <w:p w:rsidR="00EF077C" w:rsidRDefault="00EF077C" w:rsidP="00EF0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Consejo de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Arial" w:hAnsi="Arial" w:cs="Arial"/>
          </w:rPr>
          <w:t>la Escuela</w:t>
        </w:r>
      </w:smartTag>
      <w:r>
        <w:rPr>
          <w:rFonts w:ascii="Arial" w:hAnsi="Arial" w:cs="Arial"/>
        </w:rPr>
        <w:t xml:space="preserve"> de Geografía</w:t>
      </w:r>
    </w:p>
    <w:p w:rsidR="00EF077C" w:rsidRDefault="00EF077C" w:rsidP="00EF077C">
      <w:pPr>
        <w:rPr>
          <w:rFonts w:ascii="Arial" w:hAnsi="Arial" w:cs="Arial"/>
        </w:rPr>
      </w:pPr>
      <w:r>
        <w:rPr>
          <w:rFonts w:ascii="Arial" w:hAnsi="Arial" w:cs="Arial"/>
        </w:rPr>
        <w:t>Presente.-</w:t>
      </w:r>
    </w:p>
    <w:p w:rsidR="00EF077C" w:rsidRDefault="00EF077C" w:rsidP="00EF077C">
      <w:pPr>
        <w:jc w:val="both"/>
        <w:rPr>
          <w:rFonts w:ascii="Arial" w:hAnsi="Arial" w:cs="Arial"/>
        </w:rPr>
      </w:pPr>
    </w:p>
    <w:p w:rsidR="00EF077C" w:rsidRDefault="00EF077C" w:rsidP="00EF077C">
      <w:pPr>
        <w:jc w:val="both"/>
        <w:rPr>
          <w:rFonts w:ascii="Arial" w:hAnsi="Arial" w:cs="Arial"/>
        </w:rPr>
      </w:pPr>
    </w:p>
    <w:p w:rsidR="00EF077C" w:rsidRDefault="00EF077C" w:rsidP="00CF7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      </w:t>
      </w:r>
      <w:r w:rsidR="00CF70D4">
        <w:rPr>
          <w:rFonts w:ascii="Arial" w:hAnsi="Arial" w:cs="Arial"/>
        </w:rPr>
        <w:t xml:space="preserve">                       portador</w:t>
      </w:r>
      <w:r>
        <w:rPr>
          <w:rFonts w:ascii="Arial" w:hAnsi="Arial" w:cs="Arial"/>
        </w:rPr>
        <w:t xml:space="preserve">(a) de </w:t>
      </w:r>
      <w:smartTag w:uri="urn:schemas-microsoft-com:office:smarttags" w:element="PersonName">
        <w:smartTagPr>
          <w:attr w:name="ProductID" w:val="la C￩dula"/>
        </w:smartTagPr>
        <w:r>
          <w:rPr>
            <w:rFonts w:ascii="Arial" w:hAnsi="Arial" w:cs="Arial"/>
          </w:rPr>
          <w:t>la Cédula</w:t>
        </w:r>
      </w:smartTag>
      <w:r>
        <w:rPr>
          <w:rFonts w:ascii="Arial" w:hAnsi="Arial" w:cs="Arial"/>
        </w:rPr>
        <w:t xml:space="preserve"> de Identidad           </w:t>
      </w:r>
      <w:r w:rsidR="00CF70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Profesor adscrito al Departamento                                         </w:t>
      </w:r>
      <w:r w:rsidR="00CF70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grato dirigirme a ustedes en </w:t>
      </w:r>
      <w:r w:rsidR="00CF70D4">
        <w:rPr>
          <w:rFonts w:ascii="Arial" w:hAnsi="Arial" w:cs="Arial"/>
        </w:rPr>
        <w:t>la oportunidad de notificarles mi</w:t>
      </w:r>
      <w:r>
        <w:rPr>
          <w:rFonts w:ascii="Arial" w:hAnsi="Arial" w:cs="Arial"/>
        </w:rPr>
        <w:t xml:space="preserve"> </w:t>
      </w:r>
      <w:r w:rsidR="00CF70D4">
        <w:rPr>
          <w:rFonts w:ascii="Arial" w:hAnsi="Arial" w:cs="Arial"/>
          <w:b/>
        </w:rPr>
        <w:t>A</w:t>
      </w:r>
      <w:r w:rsidR="00CF70D4" w:rsidRPr="0084575F">
        <w:rPr>
          <w:rFonts w:ascii="Arial" w:hAnsi="Arial" w:cs="Arial"/>
          <w:b/>
        </w:rPr>
        <w:t>CEPTACIÓN</w:t>
      </w:r>
      <w:r w:rsidR="00CF70D4">
        <w:rPr>
          <w:rFonts w:ascii="Arial" w:hAnsi="Arial" w:cs="Arial"/>
        </w:rPr>
        <w:t xml:space="preserve"> como </w:t>
      </w:r>
      <w:r w:rsidR="00CF70D4" w:rsidRPr="00CF70D4">
        <w:rPr>
          <w:rFonts w:ascii="Arial" w:hAnsi="Arial" w:cs="Arial"/>
          <w:b/>
        </w:rPr>
        <w:t>Tutor(a) Académico</w:t>
      </w:r>
      <w:r w:rsidRPr="00CF70D4">
        <w:rPr>
          <w:rFonts w:ascii="Arial" w:hAnsi="Arial" w:cs="Arial"/>
          <w:b/>
        </w:rPr>
        <w:t>(a) de Pasantía</w:t>
      </w:r>
      <w:r w:rsidRPr="00CF70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F70D4">
        <w:rPr>
          <w:rFonts w:ascii="Arial" w:hAnsi="Arial" w:cs="Arial"/>
        </w:rPr>
        <w:t xml:space="preserve">del bachiller(a)                            , portador(a) de </w:t>
      </w:r>
      <w:smartTag w:uri="urn:schemas-microsoft-com:office:smarttags" w:element="PersonName">
        <w:smartTagPr>
          <w:attr w:name="ProductID" w:val="la C￩dula"/>
        </w:smartTagPr>
        <w:r w:rsidR="00CF70D4">
          <w:rPr>
            <w:rFonts w:ascii="Arial" w:hAnsi="Arial" w:cs="Arial"/>
          </w:rPr>
          <w:t>la Cédula</w:t>
        </w:r>
      </w:smartTag>
      <w:r w:rsidR="00CF70D4">
        <w:rPr>
          <w:rFonts w:ascii="Arial" w:hAnsi="Arial" w:cs="Arial"/>
        </w:rPr>
        <w:t xml:space="preserve"> de Identidad         , </w:t>
      </w:r>
      <w:r>
        <w:rPr>
          <w:rFonts w:ascii="Arial" w:hAnsi="Arial" w:cs="Arial"/>
        </w:rPr>
        <w:t xml:space="preserve">de acuerdo a las Normas Internas del Requisito de Pasantías de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Arial" w:hAnsi="Arial" w:cs="Arial"/>
          </w:rPr>
          <w:t>la Escuela</w:t>
        </w:r>
      </w:smartTag>
      <w:r>
        <w:rPr>
          <w:rFonts w:ascii="Arial" w:hAnsi="Arial" w:cs="Arial"/>
        </w:rPr>
        <w:t xml:space="preserve"> de Geografía</w:t>
      </w:r>
      <w:r w:rsidR="00CF70D4">
        <w:rPr>
          <w:rFonts w:ascii="Arial" w:hAnsi="Arial" w:cs="Arial"/>
        </w:rPr>
        <w:t xml:space="preserve">. </w:t>
      </w:r>
    </w:p>
    <w:p w:rsidR="00CF70D4" w:rsidRDefault="00CF70D4" w:rsidP="00EF077C">
      <w:pPr>
        <w:jc w:val="both"/>
        <w:rPr>
          <w:rFonts w:ascii="Arial" w:hAnsi="Arial" w:cs="Arial"/>
        </w:rPr>
      </w:pPr>
    </w:p>
    <w:p w:rsidR="00EF077C" w:rsidRDefault="00EF077C" w:rsidP="00EF077C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Pasantía"/>
        </w:smartTagPr>
        <w:r>
          <w:rPr>
            <w:rFonts w:ascii="Arial" w:hAnsi="Arial" w:cs="Arial"/>
          </w:rPr>
          <w:t>La Pasantía</w:t>
        </w:r>
      </w:smartTag>
      <w:r w:rsidR="00CF70D4">
        <w:rPr>
          <w:rFonts w:ascii="Arial" w:hAnsi="Arial" w:cs="Arial"/>
        </w:rPr>
        <w:t xml:space="preserve"> será realizada en </w:t>
      </w:r>
    </w:p>
    <w:p w:rsidR="00EF077C" w:rsidRDefault="00EF077C" w:rsidP="00EF077C">
      <w:pPr>
        <w:jc w:val="both"/>
        <w:rPr>
          <w:rFonts w:ascii="Arial" w:hAnsi="Arial" w:cs="Arial"/>
        </w:rPr>
      </w:pPr>
    </w:p>
    <w:p w:rsidR="00EF077C" w:rsidRDefault="00EF077C" w:rsidP="00EF077C">
      <w:pPr>
        <w:jc w:val="both"/>
        <w:rPr>
          <w:rFonts w:ascii="Arial" w:hAnsi="Arial" w:cs="Arial"/>
        </w:rPr>
      </w:pPr>
    </w:p>
    <w:p w:rsidR="00EF077C" w:rsidRDefault="00EF077C" w:rsidP="00EF077C">
      <w:pPr>
        <w:jc w:val="both"/>
        <w:rPr>
          <w:rFonts w:ascii="Arial" w:hAnsi="Arial" w:cs="Arial"/>
        </w:rPr>
      </w:pPr>
    </w:p>
    <w:p w:rsidR="00EF077C" w:rsidRDefault="00EF077C" w:rsidP="00EF077C">
      <w:pPr>
        <w:jc w:val="both"/>
        <w:rPr>
          <w:rFonts w:ascii="Arial" w:hAnsi="Arial" w:cs="Arial"/>
        </w:rPr>
      </w:pPr>
    </w:p>
    <w:p w:rsidR="00EF077C" w:rsidRDefault="00EF077C" w:rsidP="00EF0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ello, como Profesor Tutor me </w:t>
      </w:r>
      <w:r w:rsidRPr="00EF077C">
        <w:rPr>
          <w:rFonts w:ascii="Arial" w:hAnsi="Arial" w:cs="Arial"/>
          <w:b/>
        </w:rPr>
        <w:t>comprometo</w:t>
      </w:r>
      <w:r>
        <w:rPr>
          <w:rFonts w:ascii="Arial" w:hAnsi="Arial" w:cs="Arial"/>
        </w:rPr>
        <w:t xml:space="preserve"> a </w:t>
      </w:r>
      <w:r w:rsidR="00CF70D4">
        <w:rPr>
          <w:rFonts w:ascii="Arial" w:hAnsi="Arial" w:cs="Arial"/>
        </w:rPr>
        <w:t xml:space="preserve">supervisar el desempeño del </w:t>
      </w:r>
      <w:r>
        <w:rPr>
          <w:rFonts w:ascii="Arial" w:hAnsi="Arial" w:cs="Arial"/>
        </w:rPr>
        <w:t>bachiller</w:t>
      </w:r>
      <w:r w:rsidR="00CF70D4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en la ejecución de las actividades programadas por la institución a</w:t>
      </w:r>
      <w:r w:rsidR="00CF70D4">
        <w:rPr>
          <w:rFonts w:ascii="Arial" w:hAnsi="Arial" w:cs="Arial"/>
        </w:rPr>
        <w:t>ntes</w:t>
      </w:r>
      <w:r>
        <w:rPr>
          <w:rFonts w:ascii="Arial" w:hAnsi="Arial" w:cs="Arial"/>
        </w:rPr>
        <w:t xml:space="preserve"> indicada, así como visitar a la institución, mínimo dos vec</w:t>
      </w:r>
      <w:r w:rsidR="003A4FAE">
        <w:rPr>
          <w:rFonts w:ascii="Arial" w:hAnsi="Arial" w:cs="Arial"/>
        </w:rPr>
        <w:t>es durante la ejecución de la p</w:t>
      </w:r>
      <w:r>
        <w:rPr>
          <w:rFonts w:ascii="Arial" w:hAnsi="Arial" w:cs="Arial"/>
        </w:rPr>
        <w:t>asantía.</w:t>
      </w:r>
    </w:p>
    <w:p w:rsidR="00EF077C" w:rsidRDefault="00EF077C" w:rsidP="00EF077C">
      <w:pPr>
        <w:jc w:val="both"/>
        <w:rPr>
          <w:rFonts w:ascii="Arial" w:hAnsi="Arial" w:cs="Arial"/>
        </w:rPr>
      </w:pPr>
    </w:p>
    <w:p w:rsidR="00EF077C" w:rsidRDefault="00EF077C" w:rsidP="00EF0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 al cual hacer referencia, quedo de ustedes.</w:t>
      </w:r>
    </w:p>
    <w:p w:rsidR="00EF077C" w:rsidRDefault="00EF077C" w:rsidP="00EF077C">
      <w:pPr>
        <w:jc w:val="both"/>
        <w:rPr>
          <w:rFonts w:ascii="Arial" w:hAnsi="Arial" w:cs="Arial"/>
        </w:rPr>
      </w:pPr>
    </w:p>
    <w:p w:rsidR="00CF70D4" w:rsidRDefault="00CF70D4" w:rsidP="00EF077C">
      <w:pPr>
        <w:jc w:val="both"/>
        <w:rPr>
          <w:rFonts w:ascii="Arial" w:hAnsi="Arial" w:cs="Arial"/>
        </w:rPr>
      </w:pPr>
    </w:p>
    <w:p w:rsidR="00EF077C" w:rsidRDefault="00CF70D4" w:rsidP="00CF70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Muy </w:t>
      </w:r>
      <w:r w:rsidR="00EF077C">
        <w:rPr>
          <w:rFonts w:ascii="Arial" w:hAnsi="Arial" w:cs="Arial"/>
        </w:rPr>
        <w:t>Atentamente,</w:t>
      </w:r>
    </w:p>
    <w:p w:rsidR="00EF077C" w:rsidRDefault="00EF077C" w:rsidP="00EF077C">
      <w:pPr>
        <w:jc w:val="both"/>
        <w:rPr>
          <w:rFonts w:ascii="Arial" w:hAnsi="Arial" w:cs="Arial"/>
        </w:rPr>
      </w:pPr>
    </w:p>
    <w:p w:rsidR="00EF077C" w:rsidRDefault="00EF077C" w:rsidP="00EF077C">
      <w:pPr>
        <w:jc w:val="both"/>
        <w:rPr>
          <w:rFonts w:ascii="Arial" w:hAnsi="Arial" w:cs="Arial"/>
        </w:rPr>
      </w:pPr>
    </w:p>
    <w:p w:rsidR="00EF077C" w:rsidRDefault="00EF077C" w:rsidP="00EF077C">
      <w:pPr>
        <w:jc w:val="both"/>
        <w:rPr>
          <w:rFonts w:ascii="Arial" w:hAnsi="Arial" w:cs="Arial"/>
        </w:rPr>
      </w:pPr>
    </w:p>
    <w:p w:rsidR="00EF077C" w:rsidRDefault="00EF077C" w:rsidP="00EF077C">
      <w:pPr>
        <w:jc w:val="center"/>
        <w:rPr>
          <w:rFonts w:ascii="Arial" w:hAnsi="Arial" w:cs="Arial"/>
        </w:rPr>
      </w:pPr>
    </w:p>
    <w:p w:rsidR="00EF077C" w:rsidRDefault="00EF077C" w:rsidP="00EF077C">
      <w:pPr>
        <w:jc w:val="center"/>
        <w:rPr>
          <w:rFonts w:ascii="Arial" w:hAnsi="Arial" w:cs="Arial"/>
        </w:rPr>
      </w:pPr>
    </w:p>
    <w:p w:rsidR="00EF077C" w:rsidRDefault="00CF70D4" w:rsidP="00EF07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Tutor Académico de Pasantías</w:t>
      </w:r>
    </w:p>
    <w:p w:rsidR="00EF077C" w:rsidRDefault="00EF077C" w:rsidP="00EF077C">
      <w:pPr>
        <w:jc w:val="both"/>
        <w:rPr>
          <w:rFonts w:ascii="Arial" w:hAnsi="Arial" w:cs="Arial"/>
        </w:rPr>
      </w:pPr>
    </w:p>
    <w:p w:rsidR="00371B6D" w:rsidRDefault="00371B6D" w:rsidP="00E6748D">
      <w:pPr>
        <w:rPr>
          <w:rFonts w:ascii="Calibri" w:hAnsi="Calibri"/>
        </w:rPr>
      </w:pPr>
    </w:p>
    <w:sectPr w:rsidR="00371B6D" w:rsidSect="00196DD7">
      <w:headerReference w:type="default" r:id="rId7"/>
      <w:footerReference w:type="default" r:id="rId8"/>
      <w:pgSz w:w="12242" w:h="15842" w:code="1"/>
      <w:pgMar w:top="1417" w:right="1701" w:bottom="1417" w:left="1701" w:header="90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78" w:rsidRDefault="00844578">
      <w:r>
        <w:separator/>
      </w:r>
    </w:p>
  </w:endnote>
  <w:endnote w:type="continuationSeparator" w:id="0">
    <w:p w:rsidR="00844578" w:rsidRDefault="0084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8" w:rsidRDefault="00EB1328" w:rsidP="00E330CD">
    <w:pPr>
      <w:pStyle w:val="Piedepgina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</w:t>
    </w:r>
  </w:p>
  <w:p w:rsidR="00EB1328" w:rsidRDefault="00EB1328" w:rsidP="00E330CD">
    <w:pPr>
      <w:pStyle w:val="Piedepgina"/>
      <w:jc w:val="center"/>
      <w:rPr>
        <w:b/>
        <w:sz w:val="16"/>
        <w:szCs w:val="16"/>
      </w:rPr>
    </w:pPr>
    <w:r w:rsidRPr="006567AE">
      <w:rPr>
        <w:b/>
        <w:sz w:val="16"/>
        <w:szCs w:val="16"/>
      </w:rPr>
      <w:t xml:space="preserve">Ciudad Universitaria de Caracas. Patrimonio Cultural de </w:t>
    </w:r>
    <w:smartTag w:uri="urn:schemas-microsoft-com:office:smarttags" w:element="PersonName">
      <w:smartTagPr>
        <w:attr w:name="ProductID" w:val="la Humanidad."/>
      </w:smartTagPr>
      <w:r w:rsidRPr="006567AE">
        <w:rPr>
          <w:b/>
          <w:sz w:val="16"/>
          <w:szCs w:val="16"/>
        </w:rPr>
        <w:t>la Humanidad</w:t>
      </w:r>
      <w:r>
        <w:rPr>
          <w:b/>
          <w:sz w:val="16"/>
          <w:szCs w:val="16"/>
        </w:rPr>
        <w:t>.</w:t>
      </w:r>
    </w:smartTag>
  </w:p>
  <w:p w:rsidR="00EB1328" w:rsidRDefault="00EB1328" w:rsidP="00E330CD">
    <w:pPr>
      <w:pStyle w:val="Piedepgina"/>
      <w:jc w:val="center"/>
      <w:rPr>
        <w:b/>
        <w:sz w:val="16"/>
        <w:szCs w:val="16"/>
      </w:rPr>
    </w:pPr>
    <w:r w:rsidRPr="003249D1">
      <w:rPr>
        <w:b/>
        <w:sz w:val="16"/>
        <w:szCs w:val="16"/>
      </w:rPr>
      <w:t>“5</w:t>
    </w:r>
    <w:r>
      <w:rPr>
        <w:b/>
        <w:sz w:val="16"/>
        <w:szCs w:val="16"/>
      </w:rPr>
      <w:t>6</w:t>
    </w:r>
    <w:r w:rsidRPr="003249D1">
      <w:rPr>
        <w:b/>
        <w:sz w:val="16"/>
        <w:szCs w:val="16"/>
      </w:rPr>
      <w:t xml:space="preserve"> años de la creación de </w:t>
    </w:r>
    <w:smartTag w:uri="urn:schemas-microsoft-com:office:smarttags" w:element="PersonName">
      <w:smartTagPr>
        <w:attr w:name="ProductID" w:val="la Escuela"/>
      </w:smartTagPr>
      <w:r w:rsidRPr="003249D1">
        <w:rPr>
          <w:b/>
          <w:sz w:val="16"/>
          <w:szCs w:val="16"/>
        </w:rPr>
        <w:t>la Escuela</w:t>
      </w:r>
    </w:smartTag>
    <w:r w:rsidRPr="003249D1">
      <w:rPr>
        <w:b/>
        <w:sz w:val="16"/>
        <w:szCs w:val="16"/>
      </w:rPr>
      <w:t xml:space="preserve"> de Geografía de </w:t>
    </w:r>
    <w:smartTag w:uri="urn:schemas-microsoft-com:office:smarttags" w:element="PersonName">
      <w:smartTagPr>
        <w:attr w:name="ProductID" w:val="la UCV"/>
      </w:smartTagPr>
      <w:r w:rsidRPr="003249D1">
        <w:rPr>
          <w:b/>
          <w:sz w:val="16"/>
          <w:szCs w:val="16"/>
        </w:rPr>
        <w:t>la UCV</w:t>
      </w:r>
    </w:smartTag>
    <w:r w:rsidRPr="003249D1">
      <w:rPr>
        <w:b/>
        <w:sz w:val="16"/>
        <w:szCs w:val="16"/>
      </w:rPr>
      <w:t>”</w:t>
    </w:r>
  </w:p>
  <w:p w:rsidR="00EB1328" w:rsidRPr="00E330CD" w:rsidRDefault="00EB1328" w:rsidP="00E330CD">
    <w:pPr>
      <w:pStyle w:val="Piedepgina"/>
      <w:jc w:val="center"/>
    </w:pPr>
    <w:r w:rsidRPr="003249D1">
      <w:rPr>
        <w:b/>
        <w:sz w:val="16"/>
        <w:szCs w:val="16"/>
      </w:rPr>
      <w:t>Teléfonos: 605.28.76  Fax: 605.29.00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78" w:rsidRDefault="00844578">
      <w:r>
        <w:separator/>
      </w:r>
    </w:p>
  </w:footnote>
  <w:footnote w:type="continuationSeparator" w:id="0">
    <w:p w:rsidR="00844578" w:rsidRDefault="00844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8" w:rsidRPr="004163C9" w:rsidRDefault="005C486D" w:rsidP="007C4F16">
    <w:pPr>
      <w:tabs>
        <w:tab w:val="right" w:pos="8840"/>
      </w:tabs>
      <w:rPr>
        <w:rFonts w:ascii="Calibri" w:hAnsi="Calibri"/>
        <w:lang w:val="es-ES_tradnl"/>
      </w:rPr>
    </w:pPr>
    <w:r>
      <w:rPr>
        <w:rFonts w:ascii="Calibri" w:hAnsi="Calibri"/>
        <w:noProof/>
      </w:rPr>
      <w:pict>
        <v:group id="_x0000_s2059" style="position:absolute;margin-left:-23.55pt;margin-top:-4.8pt;width:491.2pt;height:90pt;z-index:251657728" coordorigin="1674,878" coordsize="9281,1800">
          <v:group id="_x0000_s2060" style="position:absolute;left:1674;top:878;width:6840;height:1800" coordorigin="1674,878" coordsize="6840,18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3144;top:1080;width:5370;height:1598" stroked="f">
              <v:textbox style="mso-next-textbox:#_x0000_s2061">
                <w:txbxContent>
                  <w:p w:rsidR="00EB1328" w:rsidRPr="00D405E1" w:rsidRDefault="00EB1328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 w:rsidRPr="00D405E1">
                      <w:rPr>
                        <w:b/>
                      </w:rPr>
                      <w:t>UNIVERSIDAD CENTRAL DE VENEZUELA</w:t>
                    </w:r>
                  </w:p>
                  <w:p w:rsidR="00EB1328" w:rsidRPr="00D405E1" w:rsidRDefault="00EB1328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 w:rsidRPr="00D405E1">
                      <w:rPr>
                        <w:b/>
                      </w:rPr>
                      <w:t>FACULTAD DE HUMANIDADES Y EDUCACIÓN</w:t>
                    </w:r>
                  </w:p>
                  <w:p w:rsidR="00EB1328" w:rsidRPr="00D405E1" w:rsidRDefault="00EB1328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 w:rsidRPr="00D405E1">
                      <w:rPr>
                        <w:b/>
                      </w:rPr>
                      <w:t>ESCUELA DE GEOGRAFIA</w:t>
                    </w:r>
                  </w:p>
                  <w:p w:rsidR="00EB1328" w:rsidRDefault="00647085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DEPARTAMENTO DE METODOLOGÍA</w:t>
                    </w:r>
                  </w:p>
                  <w:p w:rsidR="00647085" w:rsidRDefault="00647085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CÁTEDRA DE PROYECTOS</w:t>
                    </w:r>
                  </w:p>
                  <w:p w:rsidR="00EB1328" w:rsidRPr="007E788A" w:rsidRDefault="00EB1328" w:rsidP="00647085">
                    <w:pPr>
                      <w:pStyle w:val="Ttulo2"/>
                      <w:jc w:val="left"/>
                      <w:rPr>
                        <w:color w:val="auto"/>
                      </w:rPr>
                    </w:pPr>
                  </w:p>
                  <w:p w:rsidR="00EB1328" w:rsidRPr="00D405E1" w:rsidRDefault="00EB1328" w:rsidP="007C4F1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1674;top:878;width:1758;height:1800;visibility:visible;mso-wrap-edited:f;mso-position-vertical-relative:page">
              <v:imagedata r:id="rId1" o:title=""/>
            </v:shape>
          </v:group>
          <v:shape id="_x0000_s2063" type="#_x0000_t75" style="position:absolute;left:8337;top:1087;width:2618;height:1282">
            <v:imagedata r:id="rId2" o:title=""/>
          </v:shape>
        </v:group>
        <o:OLEObject Type="Embed" ProgID="Word.Picture.8" ShapeID="_x0000_s2062" DrawAspect="Content" ObjectID="_1527562830" r:id="rId3"/>
      </w:pict>
    </w: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58C6"/>
    <w:multiLevelType w:val="hybridMultilevel"/>
    <w:tmpl w:val="F392B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36C"/>
    <w:rsid w:val="00000A0F"/>
    <w:rsid w:val="0001018D"/>
    <w:rsid w:val="00012464"/>
    <w:rsid w:val="00013AA4"/>
    <w:rsid w:val="000152B8"/>
    <w:rsid w:val="00021587"/>
    <w:rsid w:val="0002167C"/>
    <w:rsid w:val="00023141"/>
    <w:rsid w:val="00024FCE"/>
    <w:rsid w:val="00025AD8"/>
    <w:rsid w:val="00027357"/>
    <w:rsid w:val="0003200F"/>
    <w:rsid w:val="0003262F"/>
    <w:rsid w:val="00033EE0"/>
    <w:rsid w:val="00034D68"/>
    <w:rsid w:val="00035F11"/>
    <w:rsid w:val="00036A87"/>
    <w:rsid w:val="00040D69"/>
    <w:rsid w:val="00043C59"/>
    <w:rsid w:val="00044718"/>
    <w:rsid w:val="00046CF0"/>
    <w:rsid w:val="000478F7"/>
    <w:rsid w:val="0005202C"/>
    <w:rsid w:val="00052B63"/>
    <w:rsid w:val="00053941"/>
    <w:rsid w:val="00055982"/>
    <w:rsid w:val="00060F51"/>
    <w:rsid w:val="000618EF"/>
    <w:rsid w:val="00064681"/>
    <w:rsid w:val="00066E0A"/>
    <w:rsid w:val="000717F9"/>
    <w:rsid w:val="00071B04"/>
    <w:rsid w:val="00071E0E"/>
    <w:rsid w:val="00074E06"/>
    <w:rsid w:val="000771B0"/>
    <w:rsid w:val="00077E1F"/>
    <w:rsid w:val="0008183A"/>
    <w:rsid w:val="00083319"/>
    <w:rsid w:val="00084BA2"/>
    <w:rsid w:val="0008706D"/>
    <w:rsid w:val="00094C78"/>
    <w:rsid w:val="00096AC7"/>
    <w:rsid w:val="00096DFA"/>
    <w:rsid w:val="000974FF"/>
    <w:rsid w:val="000A02B1"/>
    <w:rsid w:val="000A2CD8"/>
    <w:rsid w:val="000A55B8"/>
    <w:rsid w:val="000A7985"/>
    <w:rsid w:val="000B00E8"/>
    <w:rsid w:val="000B4052"/>
    <w:rsid w:val="000B55E4"/>
    <w:rsid w:val="000C1545"/>
    <w:rsid w:val="000C1CBA"/>
    <w:rsid w:val="000C72C6"/>
    <w:rsid w:val="000C740C"/>
    <w:rsid w:val="000C7D00"/>
    <w:rsid w:val="000D388B"/>
    <w:rsid w:val="000D3932"/>
    <w:rsid w:val="000D3F3B"/>
    <w:rsid w:val="000D7E15"/>
    <w:rsid w:val="000E2F55"/>
    <w:rsid w:val="000F02C9"/>
    <w:rsid w:val="000F2C53"/>
    <w:rsid w:val="000F2D82"/>
    <w:rsid w:val="000F474C"/>
    <w:rsid w:val="000F635C"/>
    <w:rsid w:val="000F6C27"/>
    <w:rsid w:val="000F7310"/>
    <w:rsid w:val="000F7DB9"/>
    <w:rsid w:val="0010387B"/>
    <w:rsid w:val="001116FE"/>
    <w:rsid w:val="0011275F"/>
    <w:rsid w:val="00112A39"/>
    <w:rsid w:val="0011682F"/>
    <w:rsid w:val="0011793B"/>
    <w:rsid w:val="00131E18"/>
    <w:rsid w:val="00132761"/>
    <w:rsid w:val="0013304B"/>
    <w:rsid w:val="00133B12"/>
    <w:rsid w:val="0013559A"/>
    <w:rsid w:val="00137558"/>
    <w:rsid w:val="00142621"/>
    <w:rsid w:val="001428F0"/>
    <w:rsid w:val="001429A8"/>
    <w:rsid w:val="00142A89"/>
    <w:rsid w:val="0014368D"/>
    <w:rsid w:val="00144B0A"/>
    <w:rsid w:val="001476BE"/>
    <w:rsid w:val="001503CD"/>
    <w:rsid w:val="00152DAB"/>
    <w:rsid w:val="00152E70"/>
    <w:rsid w:val="001530D3"/>
    <w:rsid w:val="00156AFB"/>
    <w:rsid w:val="00157186"/>
    <w:rsid w:val="0016020A"/>
    <w:rsid w:val="0016376F"/>
    <w:rsid w:val="00173518"/>
    <w:rsid w:val="00174000"/>
    <w:rsid w:val="001751E2"/>
    <w:rsid w:val="00175F1A"/>
    <w:rsid w:val="00177895"/>
    <w:rsid w:val="00183EAB"/>
    <w:rsid w:val="001851FA"/>
    <w:rsid w:val="00185556"/>
    <w:rsid w:val="001917E8"/>
    <w:rsid w:val="0019299A"/>
    <w:rsid w:val="0019590D"/>
    <w:rsid w:val="00196DD7"/>
    <w:rsid w:val="001A353A"/>
    <w:rsid w:val="001A71F9"/>
    <w:rsid w:val="001B1B56"/>
    <w:rsid w:val="001B251E"/>
    <w:rsid w:val="001B2E62"/>
    <w:rsid w:val="001B415F"/>
    <w:rsid w:val="001B4424"/>
    <w:rsid w:val="001B44E7"/>
    <w:rsid w:val="001B4724"/>
    <w:rsid w:val="001B4808"/>
    <w:rsid w:val="001B6B58"/>
    <w:rsid w:val="001B708D"/>
    <w:rsid w:val="001C0DF1"/>
    <w:rsid w:val="001C6F6B"/>
    <w:rsid w:val="001D6A8B"/>
    <w:rsid w:val="001D7A0B"/>
    <w:rsid w:val="001E115B"/>
    <w:rsid w:val="001E1F52"/>
    <w:rsid w:val="001E1FF1"/>
    <w:rsid w:val="001E32A2"/>
    <w:rsid w:val="001F23DF"/>
    <w:rsid w:val="001F2431"/>
    <w:rsid w:val="001F3BF3"/>
    <w:rsid w:val="001F6D89"/>
    <w:rsid w:val="001F7ED9"/>
    <w:rsid w:val="00202B8C"/>
    <w:rsid w:val="00210FD4"/>
    <w:rsid w:val="00211CE3"/>
    <w:rsid w:val="00211D14"/>
    <w:rsid w:val="00211F40"/>
    <w:rsid w:val="00212CC4"/>
    <w:rsid w:val="00217496"/>
    <w:rsid w:val="00217989"/>
    <w:rsid w:val="00217AFA"/>
    <w:rsid w:val="00220504"/>
    <w:rsid w:val="00224A81"/>
    <w:rsid w:val="00226569"/>
    <w:rsid w:val="002273FF"/>
    <w:rsid w:val="00234032"/>
    <w:rsid w:val="00234E7D"/>
    <w:rsid w:val="00235A25"/>
    <w:rsid w:val="00237027"/>
    <w:rsid w:val="002411D9"/>
    <w:rsid w:val="00245ED7"/>
    <w:rsid w:val="00247AA8"/>
    <w:rsid w:val="00251606"/>
    <w:rsid w:val="00252179"/>
    <w:rsid w:val="00253468"/>
    <w:rsid w:val="00253B11"/>
    <w:rsid w:val="00255DD4"/>
    <w:rsid w:val="00256B2B"/>
    <w:rsid w:val="00257FB2"/>
    <w:rsid w:val="00260565"/>
    <w:rsid w:val="0026118A"/>
    <w:rsid w:val="00261533"/>
    <w:rsid w:val="00261BB7"/>
    <w:rsid w:val="002622F3"/>
    <w:rsid w:val="00262C87"/>
    <w:rsid w:val="00263BB2"/>
    <w:rsid w:val="00266685"/>
    <w:rsid w:val="002677D7"/>
    <w:rsid w:val="00267BA9"/>
    <w:rsid w:val="002709F5"/>
    <w:rsid w:val="00271A24"/>
    <w:rsid w:val="00274565"/>
    <w:rsid w:val="00275698"/>
    <w:rsid w:val="00280671"/>
    <w:rsid w:val="002822FA"/>
    <w:rsid w:val="00282FC7"/>
    <w:rsid w:val="00285C70"/>
    <w:rsid w:val="00286B2C"/>
    <w:rsid w:val="00286D3A"/>
    <w:rsid w:val="00287DFD"/>
    <w:rsid w:val="00291B3C"/>
    <w:rsid w:val="00292197"/>
    <w:rsid w:val="00292844"/>
    <w:rsid w:val="00294541"/>
    <w:rsid w:val="00294BC8"/>
    <w:rsid w:val="00295DC2"/>
    <w:rsid w:val="00297043"/>
    <w:rsid w:val="002976B5"/>
    <w:rsid w:val="002A0B29"/>
    <w:rsid w:val="002A4E73"/>
    <w:rsid w:val="002B19F4"/>
    <w:rsid w:val="002B2742"/>
    <w:rsid w:val="002B37A2"/>
    <w:rsid w:val="002B3EF5"/>
    <w:rsid w:val="002B6FB2"/>
    <w:rsid w:val="002C03AA"/>
    <w:rsid w:val="002C4707"/>
    <w:rsid w:val="002C5A9D"/>
    <w:rsid w:val="002C6353"/>
    <w:rsid w:val="002C7F12"/>
    <w:rsid w:val="002D0CCD"/>
    <w:rsid w:val="002D27EE"/>
    <w:rsid w:val="002D3CCB"/>
    <w:rsid w:val="002E17C1"/>
    <w:rsid w:val="002E6A53"/>
    <w:rsid w:val="002E6F63"/>
    <w:rsid w:val="002F3732"/>
    <w:rsid w:val="002F3D65"/>
    <w:rsid w:val="0030026A"/>
    <w:rsid w:val="0030223B"/>
    <w:rsid w:val="0030432C"/>
    <w:rsid w:val="00305E26"/>
    <w:rsid w:val="00311235"/>
    <w:rsid w:val="00314D18"/>
    <w:rsid w:val="00315EE4"/>
    <w:rsid w:val="00316A4B"/>
    <w:rsid w:val="00321C9C"/>
    <w:rsid w:val="00322DAA"/>
    <w:rsid w:val="0032401A"/>
    <w:rsid w:val="00325495"/>
    <w:rsid w:val="00326949"/>
    <w:rsid w:val="00327248"/>
    <w:rsid w:val="003273F6"/>
    <w:rsid w:val="003306C1"/>
    <w:rsid w:val="0033092F"/>
    <w:rsid w:val="00335BC6"/>
    <w:rsid w:val="00341793"/>
    <w:rsid w:val="00346904"/>
    <w:rsid w:val="003500A7"/>
    <w:rsid w:val="00350692"/>
    <w:rsid w:val="00352558"/>
    <w:rsid w:val="00364DC7"/>
    <w:rsid w:val="0037196C"/>
    <w:rsid w:val="00371B6D"/>
    <w:rsid w:val="0037262E"/>
    <w:rsid w:val="003746AE"/>
    <w:rsid w:val="00374D78"/>
    <w:rsid w:val="003751F7"/>
    <w:rsid w:val="00375E72"/>
    <w:rsid w:val="00377994"/>
    <w:rsid w:val="00381FB2"/>
    <w:rsid w:val="00392241"/>
    <w:rsid w:val="00392754"/>
    <w:rsid w:val="0039350D"/>
    <w:rsid w:val="0039364D"/>
    <w:rsid w:val="003A18D6"/>
    <w:rsid w:val="003A2ECA"/>
    <w:rsid w:val="003A3596"/>
    <w:rsid w:val="003A387A"/>
    <w:rsid w:val="003A43AB"/>
    <w:rsid w:val="003A4FAE"/>
    <w:rsid w:val="003A622E"/>
    <w:rsid w:val="003B0C35"/>
    <w:rsid w:val="003B10C7"/>
    <w:rsid w:val="003B44AC"/>
    <w:rsid w:val="003C4100"/>
    <w:rsid w:val="003C411D"/>
    <w:rsid w:val="003D373F"/>
    <w:rsid w:val="003D389E"/>
    <w:rsid w:val="003D7A9E"/>
    <w:rsid w:val="003E00C0"/>
    <w:rsid w:val="003E0B6E"/>
    <w:rsid w:val="003E12D3"/>
    <w:rsid w:val="003E1349"/>
    <w:rsid w:val="003E1CFC"/>
    <w:rsid w:val="003F1332"/>
    <w:rsid w:val="003F1E72"/>
    <w:rsid w:val="003F36EE"/>
    <w:rsid w:val="003F3C09"/>
    <w:rsid w:val="003F78A7"/>
    <w:rsid w:val="00400BE7"/>
    <w:rsid w:val="004025A8"/>
    <w:rsid w:val="00403AF3"/>
    <w:rsid w:val="0040575D"/>
    <w:rsid w:val="004061D3"/>
    <w:rsid w:val="004113BF"/>
    <w:rsid w:val="004119E4"/>
    <w:rsid w:val="004137E4"/>
    <w:rsid w:val="00414A28"/>
    <w:rsid w:val="004163C9"/>
    <w:rsid w:val="00420411"/>
    <w:rsid w:val="004232FD"/>
    <w:rsid w:val="00443DEF"/>
    <w:rsid w:val="004441BB"/>
    <w:rsid w:val="00444266"/>
    <w:rsid w:val="00445C36"/>
    <w:rsid w:val="00451AC2"/>
    <w:rsid w:val="004546E2"/>
    <w:rsid w:val="00455F13"/>
    <w:rsid w:val="0045782B"/>
    <w:rsid w:val="00461DC3"/>
    <w:rsid w:val="00463505"/>
    <w:rsid w:val="00464DDF"/>
    <w:rsid w:val="0047539F"/>
    <w:rsid w:val="00476ED4"/>
    <w:rsid w:val="00480060"/>
    <w:rsid w:val="004822A9"/>
    <w:rsid w:val="00484535"/>
    <w:rsid w:val="00484ABF"/>
    <w:rsid w:val="00484B4B"/>
    <w:rsid w:val="00485E05"/>
    <w:rsid w:val="0048682B"/>
    <w:rsid w:val="004873F7"/>
    <w:rsid w:val="00494276"/>
    <w:rsid w:val="00497975"/>
    <w:rsid w:val="004A017B"/>
    <w:rsid w:val="004A16BB"/>
    <w:rsid w:val="004A173E"/>
    <w:rsid w:val="004A1C03"/>
    <w:rsid w:val="004A241A"/>
    <w:rsid w:val="004A4073"/>
    <w:rsid w:val="004B0A4C"/>
    <w:rsid w:val="004B2500"/>
    <w:rsid w:val="004B2648"/>
    <w:rsid w:val="004B2C6D"/>
    <w:rsid w:val="004B31FC"/>
    <w:rsid w:val="004B788D"/>
    <w:rsid w:val="004C2142"/>
    <w:rsid w:val="004C2CE7"/>
    <w:rsid w:val="004C54E6"/>
    <w:rsid w:val="004D0614"/>
    <w:rsid w:val="004D3E45"/>
    <w:rsid w:val="004D6DF1"/>
    <w:rsid w:val="004E3242"/>
    <w:rsid w:val="004E3760"/>
    <w:rsid w:val="004E42B0"/>
    <w:rsid w:val="004E538E"/>
    <w:rsid w:val="004E635A"/>
    <w:rsid w:val="004F3BF7"/>
    <w:rsid w:val="004F5413"/>
    <w:rsid w:val="00501E73"/>
    <w:rsid w:val="00504692"/>
    <w:rsid w:val="00506A92"/>
    <w:rsid w:val="00507C1C"/>
    <w:rsid w:val="005104F0"/>
    <w:rsid w:val="00511F83"/>
    <w:rsid w:val="00517823"/>
    <w:rsid w:val="00522112"/>
    <w:rsid w:val="00524673"/>
    <w:rsid w:val="00525096"/>
    <w:rsid w:val="00527A07"/>
    <w:rsid w:val="005306EF"/>
    <w:rsid w:val="00530F1E"/>
    <w:rsid w:val="00530F4A"/>
    <w:rsid w:val="00532C6C"/>
    <w:rsid w:val="00540052"/>
    <w:rsid w:val="00541370"/>
    <w:rsid w:val="005425BF"/>
    <w:rsid w:val="005453EC"/>
    <w:rsid w:val="00546D85"/>
    <w:rsid w:val="0054758C"/>
    <w:rsid w:val="00547830"/>
    <w:rsid w:val="00547A8A"/>
    <w:rsid w:val="005504E6"/>
    <w:rsid w:val="00553F68"/>
    <w:rsid w:val="0055405B"/>
    <w:rsid w:val="005543A2"/>
    <w:rsid w:val="005570E9"/>
    <w:rsid w:val="00562C0F"/>
    <w:rsid w:val="00566C5A"/>
    <w:rsid w:val="00567633"/>
    <w:rsid w:val="00572376"/>
    <w:rsid w:val="00573768"/>
    <w:rsid w:val="00577F1B"/>
    <w:rsid w:val="00581F10"/>
    <w:rsid w:val="00582A5D"/>
    <w:rsid w:val="00582F31"/>
    <w:rsid w:val="00583EB4"/>
    <w:rsid w:val="00586A86"/>
    <w:rsid w:val="0058703D"/>
    <w:rsid w:val="005907A9"/>
    <w:rsid w:val="00590CDE"/>
    <w:rsid w:val="00590E1A"/>
    <w:rsid w:val="00591F19"/>
    <w:rsid w:val="005A1FBD"/>
    <w:rsid w:val="005A4AEA"/>
    <w:rsid w:val="005A54BF"/>
    <w:rsid w:val="005A60CD"/>
    <w:rsid w:val="005B065C"/>
    <w:rsid w:val="005B1B5B"/>
    <w:rsid w:val="005B540E"/>
    <w:rsid w:val="005C03E3"/>
    <w:rsid w:val="005C0840"/>
    <w:rsid w:val="005C1E51"/>
    <w:rsid w:val="005C284A"/>
    <w:rsid w:val="005C28A2"/>
    <w:rsid w:val="005C312D"/>
    <w:rsid w:val="005C33C5"/>
    <w:rsid w:val="005C486D"/>
    <w:rsid w:val="005C5C0A"/>
    <w:rsid w:val="005D4B7C"/>
    <w:rsid w:val="005E0412"/>
    <w:rsid w:val="005E0ED5"/>
    <w:rsid w:val="005E29C1"/>
    <w:rsid w:val="005E46A3"/>
    <w:rsid w:val="005E5AD6"/>
    <w:rsid w:val="005F19DA"/>
    <w:rsid w:val="005F2566"/>
    <w:rsid w:val="005F436C"/>
    <w:rsid w:val="00600BBF"/>
    <w:rsid w:val="00601A37"/>
    <w:rsid w:val="006023D6"/>
    <w:rsid w:val="00602FD1"/>
    <w:rsid w:val="00605732"/>
    <w:rsid w:val="00611640"/>
    <w:rsid w:val="00614885"/>
    <w:rsid w:val="0061689E"/>
    <w:rsid w:val="00616AD4"/>
    <w:rsid w:val="006171C5"/>
    <w:rsid w:val="0061781E"/>
    <w:rsid w:val="00617A1B"/>
    <w:rsid w:val="00620620"/>
    <w:rsid w:val="00621997"/>
    <w:rsid w:val="006232B1"/>
    <w:rsid w:val="00623A2D"/>
    <w:rsid w:val="00624F40"/>
    <w:rsid w:val="0062674C"/>
    <w:rsid w:val="00627934"/>
    <w:rsid w:val="00630B91"/>
    <w:rsid w:val="00633C7C"/>
    <w:rsid w:val="00634DCD"/>
    <w:rsid w:val="006366CD"/>
    <w:rsid w:val="00636C23"/>
    <w:rsid w:val="00640475"/>
    <w:rsid w:val="00643486"/>
    <w:rsid w:val="0064601B"/>
    <w:rsid w:val="006463A0"/>
    <w:rsid w:val="00646E1E"/>
    <w:rsid w:val="00647085"/>
    <w:rsid w:val="006476C6"/>
    <w:rsid w:val="00647897"/>
    <w:rsid w:val="00647D77"/>
    <w:rsid w:val="0065036C"/>
    <w:rsid w:val="00651F2C"/>
    <w:rsid w:val="00652317"/>
    <w:rsid w:val="00653913"/>
    <w:rsid w:val="00656EA6"/>
    <w:rsid w:val="00660DC8"/>
    <w:rsid w:val="00662011"/>
    <w:rsid w:val="00663418"/>
    <w:rsid w:val="00667BD4"/>
    <w:rsid w:val="0067653E"/>
    <w:rsid w:val="0067695C"/>
    <w:rsid w:val="0067761F"/>
    <w:rsid w:val="006802F4"/>
    <w:rsid w:val="006807E2"/>
    <w:rsid w:val="00682965"/>
    <w:rsid w:val="006831E4"/>
    <w:rsid w:val="006856C6"/>
    <w:rsid w:val="00686812"/>
    <w:rsid w:val="00687B66"/>
    <w:rsid w:val="00690F24"/>
    <w:rsid w:val="00691684"/>
    <w:rsid w:val="00691A0C"/>
    <w:rsid w:val="00693B8E"/>
    <w:rsid w:val="00695B3D"/>
    <w:rsid w:val="00696B23"/>
    <w:rsid w:val="006A0891"/>
    <w:rsid w:val="006A10B2"/>
    <w:rsid w:val="006A2101"/>
    <w:rsid w:val="006A779C"/>
    <w:rsid w:val="006B1452"/>
    <w:rsid w:val="006B1870"/>
    <w:rsid w:val="006B1A4B"/>
    <w:rsid w:val="006B1CDD"/>
    <w:rsid w:val="006B3AF0"/>
    <w:rsid w:val="006B6A08"/>
    <w:rsid w:val="006C0537"/>
    <w:rsid w:val="006C3B79"/>
    <w:rsid w:val="006C3D07"/>
    <w:rsid w:val="006C3F74"/>
    <w:rsid w:val="006C7911"/>
    <w:rsid w:val="006D193F"/>
    <w:rsid w:val="006D208A"/>
    <w:rsid w:val="006D3AB1"/>
    <w:rsid w:val="006D46D2"/>
    <w:rsid w:val="006D4BCC"/>
    <w:rsid w:val="006D5564"/>
    <w:rsid w:val="006E0153"/>
    <w:rsid w:val="006E7529"/>
    <w:rsid w:val="006F05DE"/>
    <w:rsid w:val="006F1C11"/>
    <w:rsid w:val="006F3ED1"/>
    <w:rsid w:val="00700F83"/>
    <w:rsid w:val="0070126E"/>
    <w:rsid w:val="00701289"/>
    <w:rsid w:val="007020D8"/>
    <w:rsid w:val="0070621A"/>
    <w:rsid w:val="00711DA3"/>
    <w:rsid w:val="00712140"/>
    <w:rsid w:val="0071233C"/>
    <w:rsid w:val="007148B5"/>
    <w:rsid w:val="007176D6"/>
    <w:rsid w:val="0072459A"/>
    <w:rsid w:val="00724D28"/>
    <w:rsid w:val="00724EE6"/>
    <w:rsid w:val="00725A57"/>
    <w:rsid w:val="00725CA9"/>
    <w:rsid w:val="00726052"/>
    <w:rsid w:val="00726CEA"/>
    <w:rsid w:val="007303C2"/>
    <w:rsid w:val="00735A4B"/>
    <w:rsid w:val="00740C7B"/>
    <w:rsid w:val="00742CDA"/>
    <w:rsid w:val="00744B0F"/>
    <w:rsid w:val="00744EDA"/>
    <w:rsid w:val="00745880"/>
    <w:rsid w:val="00745D10"/>
    <w:rsid w:val="007503BF"/>
    <w:rsid w:val="007509FF"/>
    <w:rsid w:val="0075175A"/>
    <w:rsid w:val="00755463"/>
    <w:rsid w:val="00756C51"/>
    <w:rsid w:val="0076091F"/>
    <w:rsid w:val="00767F29"/>
    <w:rsid w:val="007714D7"/>
    <w:rsid w:val="00771B3B"/>
    <w:rsid w:val="0077306B"/>
    <w:rsid w:val="007752E6"/>
    <w:rsid w:val="00776595"/>
    <w:rsid w:val="00777A27"/>
    <w:rsid w:val="00783747"/>
    <w:rsid w:val="00784E50"/>
    <w:rsid w:val="00785520"/>
    <w:rsid w:val="00785E49"/>
    <w:rsid w:val="00794BE2"/>
    <w:rsid w:val="007972DF"/>
    <w:rsid w:val="00797E01"/>
    <w:rsid w:val="007A2C68"/>
    <w:rsid w:val="007A381E"/>
    <w:rsid w:val="007A3847"/>
    <w:rsid w:val="007A41C8"/>
    <w:rsid w:val="007A7078"/>
    <w:rsid w:val="007B0B55"/>
    <w:rsid w:val="007B19CF"/>
    <w:rsid w:val="007B3644"/>
    <w:rsid w:val="007B621E"/>
    <w:rsid w:val="007B6A9B"/>
    <w:rsid w:val="007C14B9"/>
    <w:rsid w:val="007C2C3C"/>
    <w:rsid w:val="007C4F16"/>
    <w:rsid w:val="007C6256"/>
    <w:rsid w:val="007D0458"/>
    <w:rsid w:val="007D453B"/>
    <w:rsid w:val="007D4714"/>
    <w:rsid w:val="007D48EB"/>
    <w:rsid w:val="007D5DD2"/>
    <w:rsid w:val="007E6790"/>
    <w:rsid w:val="007F1EC1"/>
    <w:rsid w:val="007F5F7D"/>
    <w:rsid w:val="007F66B1"/>
    <w:rsid w:val="00800D90"/>
    <w:rsid w:val="00801D63"/>
    <w:rsid w:val="00803D2E"/>
    <w:rsid w:val="008056F7"/>
    <w:rsid w:val="00811370"/>
    <w:rsid w:val="00811560"/>
    <w:rsid w:val="0081191B"/>
    <w:rsid w:val="00812DAB"/>
    <w:rsid w:val="008173EB"/>
    <w:rsid w:val="00820B69"/>
    <w:rsid w:val="0082439A"/>
    <w:rsid w:val="00826B19"/>
    <w:rsid w:val="0082793B"/>
    <w:rsid w:val="00830430"/>
    <w:rsid w:val="0083266A"/>
    <w:rsid w:val="008333F1"/>
    <w:rsid w:val="00835CDB"/>
    <w:rsid w:val="00836D5E"/>
    <w:rsid w:val="008374CB"/>
    <w:rsid w:val="008414C2"/>
    <w:rsid w:val="00841D4A"/>
    <w:rsid w:val="0084425B"/>
    <w:rsid w:val="00844578"/>
    <w:rsid w:val="008453CC"/>
    <w:rsid w:val="00846CF2"/>
    <w:rsid w:val="00846E55"/>
    <w:rsid w:val="00847A3E"/>
    <w:rsid w:val="00852D65"/>
    <w:rsid w:val="00852D85"/>
    <w:rsid w:val="00854045"/>
    <w:rsid w:val="00855478"/>
    <w:rsid w:val="00857FA4"/>
    <w:rsid w:val="00860CCD"/>
    <w:rsid w:val="00864954"/>
    <w:rsid w:val="0086682D"/>
    <w:rsid w:val="00866A21"/>
    <w:rsid w:val="00870854"/>
    <w:rsid w:val="0087113A"/>
    <w:rsid w:val="00871322"/>
    <w:rsid w:val="00872113"/>
    <w:rsid w:val="008734C6"/>
    <w:rsid w:val="008755CC"/>
    <w:rsid w:val="00882BA2"/>
    <w:rsid w:val="00884358"/>
    <w:rsid w:val="008850AD"/>
    <w:rsid w:val="00891629"/>
    <w:rsid w:val="008920CE"/>
    <w:rsid w:val="0089348B"/>
    <w:rsid w:val="00895E70"/>
    <w:rsid w:val="0089776A"/>
    <w:rsid w:val="00897E60"/>
    <w:rsid w:val="008B4EC6"/>
    <w:rsid w:val="008B4FC8"/>
    <w:rsid w:val="008B64BE"/>
    <w:rsid w:val="008C527C"/>
    <w:rsid w:val="008C55AD"/>
    <w:rsid w:val="008C5CEC"/>
    <w:rsid w:val="008C768D"/>
    <w:rsid w:val="008C7EDE"/>
    <w:rsid w:val="008D211F"/>
    <w:rsid w:val="008D32E5"/>
    <w:rsid w:val="008D3B8D"/>
    <w:rsid w:val="008D568A"/>
    <w:rsid w:val="008E7383"/>
    <w:rsid w:val="008F1049"/>
    <w:rsid w:val="008F2D49"/>
    <w:rsid w:val="008F3CE7"/>
    <w:rsid w:val="008F6082"/>
    <w:rsid w:val="00901200"/>
    <w:rsid w:val="0090205A"/>
    <w:rsid w:val="0090228E"/>
    <w:rsid w:val="00902450"/>
    <w:rsid w:val="009029E1"/>
    <w:rsid w:val="00902AFB"/>
    <w:rsid w:val="009053E4"/>
    <w:rsid w:val="009060A5"/>
    <w:rsid w:val="00911986"/>
    <w:rsid w:val="009129D9"/>
    <w:rsid w:val="00914155"/>
    <w:rsid w:val="00916A30"/>
    <w:rsid w:val="0092155A"/>
    <w:rsid w:val="0092296A"/>
    <w:rsid w:val="009239E8"/>
    <w:rsid w:val="009276E2"/>
    <w:rsid w:val="00930E07"/>
    <w:rsid w:val="0093481F"/>
    <w:rsid w:val="0094047C"/>
    <w:rsid w:val="00944317"/>
    <w:rsid w:val="00947D7D"/>
    <w:rsid w:val="00950947"/>
    <w:rsid w:val="00951F72"/>
    <w:rsid w:val="00955DE6"/>
    <w:rsid w:val="00963AA5"/>
    <w:rsid w:val="009649C1"/>
    <w:rsid w:val="00965444"/>
    <w:rsid w:val="00967E23"/>
    <w:rsid w:val="0097147E"/>
    <w:rsid w:val="0097298E"/>
    <w:rsid w:val="00974E38"/>
    <w:rsid w:val="00977CE9"/>
    <w:rsid w:val="00986FD7"/>
    <w:rsid w:val="00987297"/>
    <w:rsid w:val="00987B79"/>
    <w:rsid w:val="00991E2F"/>
    <w:rsid w:val="009920B8"/>
    <w:rsid w:val="009937F6"/>
    <w:rsid w:val="00994469"/>
    <w:rsid w:val="009971D2"/>
    <w:rsid w:val="009A1635"/>
    <w:rsid w:val="009A19CF"/>
    <w:rsid w:val="009A1F6C"/>
    <w:rsid w:val="009A210E"/>
    <w:rsid w:val="009A33E1"/>
    <w:rsid w:val="009A5925"/>
    <w:rsid w:val="009A6042"/>
    <w:rsid w:val="009B0252"/>
    <w:rsid w:val="009B1685"/>
    <w:rsid w:val="009B3710"/>
    <w:rsid w:val="009B563D"/>
    <w:rsid w:val="009C27AB"/>
    <w:rsid w:val="009C5546"/>
    <w:rsid w:val="009C56B5"/>
    <w:rsid w:val="009C750F"/>
    <w:rsid w:val="009C7F91"/>
    <w:rsid w:val="009D0F03"/>
    <w:rsid w:val="009D43DA"/>
    <w:rsid w:val="009D58D8"/>
    <w:rsid w:val="009D64F3"/>
    <w:rsid w:val="009D7581"/>
    <w:rsid w:val="009E27EA"/>
    <w:rsid w:val="009E429C"/>
    <w:rsid w:val="009E44BD"/>
    <w:rsid w:val="009E7B49"/>
    <w:rsid w:val="009F5E81"/>
    <w:rsid w:val="009F642B"/>
    <w:rsid w:val="009F6869"/>
    <w:rsid w:val="009F69EC"/>
    <w:rsid w:val="00A02A45"/>
    <w:rsid w:val="00A04471"/>
    <w:rsid w:val="00A04A20"/>
    <w:rsid w:val="00A04A9B"/>
    <w:rsid w:val="00A056D5"/>
    <w:rsid w:val="00A0574D"/>
    <w:rsid w:val="00A05AF0"/>
    <w:rsid w:val="00A070D2"/>
    <w:rsid w:val="00A22EF9"/>
    <w:rsid w:val="00A23683"/>
    <w:rsid w:val="00A26187"/>
    <w:rsid w:val="00A26781"/>
    <w:rsid w:val="00A27480"/>
    <w:rsid w:val="00A35A1A"/>
    <w:rsid w:val="00A35DE0"/>
    <w:rsid w:val="00A41652"/>
    <w:rsid w:val="00A41B71"/>
    <w:rsid w:val="00A45C68"/>
    <w:rsid w:val="00A50192"/>
    <w:rsid w:val="00A5194B"/>
    <w:rsid w:val="00A52488"/>
    <w:rsid w:val="00A54AAB"/>
    <w:rsid w:val="00A54C36"/>
    <w:rsid w:val="00A55A06"/>
    <w:rsid w:val="00A57B88"/>
    <w:rsid w:val="00A63476"/>
    <w:rsid w:val="00A65246"/>
    <w:rsid w:val="00A65AC2"/>
    <w:rsid w:val="00A7207E"/>
    <w:rsid w:val="00A737CF"/>
    <w:rsid w:val="00A74B50"/>
    <w:rsid w:val="00A74F22"/>
    <w:rsid w:val="00A75E8C"/>
    <w:rsid w:val="00A861D9"/>
    <w:rsid w:val="00A862EE"/>
    <w:rsid w:val="00A9786F"/>
    <w:rsid w:val="00AA0960"/>
    <w:rsid w:val="00AA0BE9"/>
    <w:rsid w:val="00AA3F89"/>
    <w:rsid w:val="00AA59B3"/>
    <w:rsid w:val="00AA71E5"/>
    <w:rsid w:val="00AA7C25"/>
    <w:rsid w:val="00AB4327"/>
    <w:rsid w:val="00AB4800"/>
    <w:rsid w:val="00AB591C"/>
    <w:rsid w:val="00AB5F27"/>
    <w:rsid w:val="00AB786C"/>
    <w:rsid w:val="00AB7A7F"/>
    <w:rsid w:val="00AC0B3B"/>
    <w:rsid w:val="00AC0BDD"/>
    <w:rsid w:val="00AC1285"/>
    <w:rsid w:val="00AC405D"/>
    <w:rsid w:val="00AC4A01"/>
    <w:rsid w:val="00AC7019"/>
    <w:rsid w:val="00AD3D4E"/>
    <w:rsid w:val="00AD5253"/>
    <w:rsid w:val="00AD7387"/>
    <w:rsid w:val="00AE09B0"/>
    <w:rsid w:val="00AE0F0B"/>
    <w:rsid w:val="00AE2BCB"/>
    <w:rsid w:val="00AF6F3C"/>
    <w:rsid w:val="00B05423"/>
    <w:rsid w:val="00B06AAC"/>
    <w:rsid w:val="00B14FAF"/>
    <w:rsid w:val="00B15323"/>
    <w:rsid w:val="00B157E9"/>
    <w:rsid w:val="00B202EC"/>
    <w:rsid w:val="00B21225"/>
    <w:rsid w:val="00B222DA"/>
    <w:rsid w:val="00B25F63"/>
    <w:rsid w:val="00B25FD9"/>
    <w:rsid w:val="00B262C1"/>
    <w:rsid w:val="00B26B28"/>
    <w:rsid w:val="00B304AA"/>
    <w:rsid w:val="00B30BB4"/>
    <w:rsid w:val="00B311E8"/>
    <w:rsid w:val="00B31FE6"/>
    <w:rsid w:val="00B336C2"/>
    <w:rsid w:val="00B34AF4"/>
    <w:rsid w:val="00B35571"/>
    <w:rsid w:val="00B355DF"/>
    <w:rsid w:val="00B35770"/>
    <w:rsid w:val="00B366FE"/>
    <w:rsid w:val="00B36BD0"/>
    <w:rsid w:val="00B4031B"/>
    <w:rsid w:val="00B42177"/>
    <w:rsid w:val="00B43D0F"/>
    <w:rsid w:val="00B45DA2"/>
    <w:rsid w:val="00B51D30"/>
    <w:rsid w:val="00B527A2"/>
    <w:rsid w:val="00B5739C"/>
    <w:rsid w:val="00B61DE7"/>
    <w:rsid w:val="00B62005"/>
    <w:rsid w:val="00B62ECC"/>
    <w:rsid w:val="00B63655"/>
    <w:rsid w:val="00B65858"/>
    <w:rsid w:val="00B6659A"/>
    <w:rsid w:val="00B67EF8"/>
    <w:rsid w:val="00B723AC"/>
    <w:rsid w:val="00B73D79"/>
    <w:rsid w:val="00B77E77"/>
    <w:rsid w:val="00B8042A"/>
    <w:rsid w:val="00B806C1"/>
    <w:rsid w:val="00B8679C"/>
    <w:rsid w:val="00B87A74"/>
    <w:rsid w:val="00B90F22"/>
    <w:rsid w:val="00B92774"/>
    <w:rsid w:val="00BA14C1"/>
    <w:rsid w:val="00BA1543"/>
    <w:rsid w:val="00BA3156"/>
    <w:rsid w:val="00BA37CE"/>
    <w:rsid w:val="00BA560B"/>
    <w:rsid w:val="00BB07E4"/>
    <w:rsid w:val="00BB5AA1"/>
    <w:rsid w:val="00BB6499"/>
    <w:rsid w:val="00BB73CD"/>
    <w:rsid w:val="00BC0A39"/>
    <w:rsid w:val="00BC13F6"/>
    <w:rsid w:val="00BC7506"/>
    <w:rsid w:val="00BD0BE9"/>
    <w:rsid w:val="00BD0ED1"/>
    <w:rsid w:val="00BD3CC1"/>
    <w:rsid w:val="00BD477C"/>
    <w:rsid w:val="00BD4E6A"/>
    <w:rsid w:val="00BD500F"/>
    <w:rsid w:val="00BD5A9D"/>
    <w:rsid w:val="00BD732E"/>
    <w:rsid w:val="00BE0C44"/>
    <w:rsid w:val="00BE1083"/>
    <w:rsid w:val="00BE23BF"/>
    <w:rsid w:val="00BE2B41"/>
    <w:rsid w:val="00BE450F"/>
    <w:rsid w:val="00BE599D"/>
    <w:rsid w:val="00BE73E4"/>
    <w:rsid w:val="00BF0484"/>
    <w:rsid w:val="00BF18A1"/>
    <w:rsid w:val="00BF3903"/>
    <w:rsid w:val="00C0089F"/>
    <w:rsid w:val="00C0185F"/>
    <w:rsid w:val="00C05538"/>
    <w:rsid w:val="00C060F6"/>
    <w:rsid w:val="00C06586"/>
    <w:rsid w:val="00C145B5"/>
    <w:rsid w:val="00C15CA5"/>
    <w:rsid w:val="00C2277C"/>
    <w:rsid w:val="00C22913"/>
    <w:rsid w:val="00C25C62"/>
    <w:rsid w:val="00C25DAB"/>
    <w:rsid w:val="00C271DD"/>
    <w:rsid w:val="00C346B4"/>
    <w:rsid w:val="00C35C43"/>
    <w:rsid w:val="00C36D57"/>
    <w:rsid w:val="00C371FD"/>
    <w:rsid w:val="00C46544"/>
    <w:rsid w:val="00C5142B"/>
    <w:rsid w:val="00C53FB4"/>
    <w:rsid w:val="00C6039E"/>
    <w:rsid w:val="00C606F9"/>
    <w:rsid w:val="00C6320B"/>
    <w:rsid w:val="00C67C01"/>
    <w:rsid w:val="00C72922"/>
    <w:rsid w:val="00C72BE0"/>
    <w:rsid w:val="00C72E88"/>
    <w:rsid w:val="00C8226D"/>
    <w:rsid w:val="00C84AD5"/>
    <w:rsid w:val="00C84B52"/>
    <w:rsid w:val="00C8545E"/>
    <w:rsid w:val="00C92877"/>
    <w:rsid w:val="00C93391"/>
    <w:rsid w:val="00C956D5"/>
    <w:rsid w:val="00CA5F8B"/>
    <w:rsid w:val="00CB2221"/>
    <w:rsid w:val="00CB27ED"/>
    <w:rsid w:val="00CB372B"/>
    <w:rsid w:val="00CB3B57"/>
    <w:rsid w:val="00CB3D5F"/>
    <w:rsid w:val="00CB5783"/>
    <w:rsid w:val="00CC4141"/>
    <w:rsid w:val="00CC576E"/>
    <w:rsid w:val="00CC6B21"/>
    <w:rsid w:val="00CC75A3"/>
    <w:rsid w:val="00CC78C6"/>
    <w:rsid w:val="00CD25ED"/>
    <w:rsid w:val="00CD38E8"/>
    <w:rsid w:val="00CD5F05"/>
    <w:rsid w:val="00CE1106"/>
    <w:rsid w:val="00CE22A9"/>
    <w:rsid w:val="00CE281A"/>
    <w:rsid w:val="00CE2ECB"/>
    <w:rsid w:val="00CE51C9"/>
    <w:rsid w:val="00CE5585"/>
    <w:rsid w:val="00CE70AC"/>
    <w:rsid w:val="00CF2F61"/>
    <w:rsid w:val="00CF3588"/>
    <w:rsid w:val="00CF70D4"/>
    <w:rsid w:val="00D02426"/>
    <w:rsid w:val="00D030E8"/>
    <w:rsid w:val="00D03C12"/>
    <w:rsid w:val="00D059D5"/>
    <w:rsid w:val="00D07685"/>
    <w:rsid w:val="00D104EB"/>
    <w:rsid w:val="00D12215"/>
    <w:rsid w:val="00D167B4"/>
    <w:rsid w:val="00D17BB6"/>
    <w:rsid w:val="00D34C16"/>
    <w:rsid w:val="00D405C4"/>
    <w:rsid w:val="00D45D15"/>
    <w:rsid w:val="00D502DE"/>
    <w:rsid w:val="00D536E8"/>
    <w:rsid w:val="00D537AC"/>
    <w:rsid w:val="00D56796"/>
    <w:rsid w:val="00D56E1F"/>
    <w:rsid w:val="00D61CCD"/>
    <w:rsid w:val="00D61F94"/>
    <w:rsid w:val="00D62B53"/>
    <w:rsid w:val="00D725B2"/>
    <w:rsid w:val="00D72601"/>
    <w:rsid w:val="00D73FE2"/>
    <w:rsid w:val="00D74214"/>
    <w:rsid w:val="00D75B8A"/>
    <w:rsid w:val="00D8419A"/>
    <w:rsid w:val="00D84DE9"/>
    <w:rsid w:val="00D91928"/>
    <w:rsid w:val="00D93F58"/>
    <w:rsid w:val="00D9415D"/>
    <w:rsid w:val="00D95EB2"/>
    <w:rsid w:val="00DA0FF6"/>
    <w:rsid w:val="00DA42FF"/>
    <w:rsid w:val="00DA527D"/>
    <w:rsid w:val="00DB1FF1"/>
    <w:rsid w:val="00DB2C8E"/>
    <w:rsid w:val="00DB30E5"/>
    <w:rsid w:val="00DB3C18"/>
    <w:rsid w:val="00DB5EAD"/>
    <w:rsid w:val="00DB6355"/>
    <w:rsid w:val="00DC06F1"/>
    <w:rsid w:val="00DC07F2"/>
    <w:rsid w:val="00DC0C0E"/>
    <w:rsid w:val="00DC14C0"/>
    <w:rsid w:val="00DC2532"/>
    <w:rsid w:val="00DC2A86"/>
    <w:rsid w:val="00DC6760"/>
    <w:rsid w:val="00DD276A"/>
    <w:rsid w:val="00DD33CF"/>
    <w:rsid w:val="00DD48EE"/>
    <w:rsid w:val="00DD4FA9"/>
    <w:rsid w:val="00DD6E55"/>
    <w:rsid w:val="00DE0316"/>
    <w:rsid w:val="00DE1CE1"/>
    <w:rsid w:val="00DE2D3A"/>
    <w:rsid w:val="00DE3644"/>
    <w:rsid w:val="00DE4580"/>
    <w:rsid w:val="00DE6F07"/>
    <w:rsid w:val="00DF0057"/>
    <w:rsid w:val="00DF1831"/>
    <w:rsid w:val="00DF1DCF"/>
    <w:rsid w:val="00DF3777"/>
    <w:rsid w:val="00DF4C6A"/>
    <w:rsid w:val="00E03D81"/>
    <w:rsid w:val="00E07FE8"/>
    <w:rsid w:val="00E15D35"/>
    <w:rsid w:val="00E16301"/>
    <w:rsid w:val="00E177B0"/>
    <w:rsid w:val="00E179FD"/>
    <w:rsid w:val="00E17DD9"/>
    <w:rsid w:val="00E20A97"/>
    <w:rsid w:val="00E30290"/>
    <w:rsid w:val="00E31F47"/>
    <w:rsid w:val="00E32AC1"/>
    <w:rsid w:val="00E330CD"/>
    <w:rsid w:val="00E33349"/>
    <w:rsid w:val="00E34BEE"/>
    <w:rsid w:val="00E41FA2"/>
    <w:rsid w:val="00E43E7C"/>
    <w:rsid w:val="00E4784A"/>
    <w:rsid w:val="00E50D22"/>
    <w:rsid w:val="00E52D52"/>
    <w:rsid w:val="00E53226"/>
    <w:rsid w:val="00E5365C"/>
    <w:rsid w:val="00E555DA"/>
    <w:rsid w:val="00E56529"/>
    <w:rsid w:val="00E63C0F"/>
    <w:rsid w:val="00E63E92"/>
    <w:rsid w:val="00E6559E"/>
    <w:rsid w:val="00E665AD"/>
    <w:rsid w:val="00E6748D"/>
    <w:rsid w:val="00E70A38"/>
    <w:rsid w:val="00E7148C"/>
    <w:rsid w:val="00E73D84"/>
    <w:rsid w:val="00E74145"/>
    <w:rsid w:val="00E74E76"/>
    <w:rsid w:val="00E75392"/>
    <w:rsid w:val="00E75CA8"/>
    <w:rsid w:val="00E80BAD"/>
    <w:rsid w:val="00E83036"/>
    <w:rsid w:val="00E835C6"/>
    <w:rsid w:val="00E87904"/>
    <w:rsid w:val="00E9097E"/>
    <w:rsid w:val="00E90DAF"/>
    <w:rsid w:val="00E97BA1"/>
    <w:rsid w:val="00EA0CBD"/>
    <w:rsid w:val="00EA0FF4"/>
    <w:rsid w:val="00EA1728"/>
    <w:rsid w:val="00EA5D9C"/>
    <w:rsid w:val="00EA65A2"/>
    <w:rsid w:val="00EA6F98"/>
    <w:rsid w:val="00EA7DBC"/>
    <w:rsid w:val="00EB1328"/>
    <w:rsid w:val="00EB17DA"/>
    <w:rsid w:val="00EB292D"/>
    <w:rsid w:val="00EB5926"/>
    <w:rsid w:val="00EB63C8"/>
    <w:rsid w:val="00EB7008"/>
    <w:rsid w:val="00EC0E7A"/>
    <w:rsid w:val="00EC1274"/>
    <w:rsid w:val="00EC35C2"/>
    <w:rsid w:val="00EC4A17"/>
    <w:rsid w:val="00EC543F"/>
    <w:rsid w:val="00EC75F8"/>
    <w:rsid w:val="00ED2A23"/>
    <w:rsid w:val="00ED311F"/>
    <w:rsid w:val="00ED3A8D"/>
    <w:rsid w:val="00ED4188"/>
    <w:rsid w:val="00ED4AA3"/>
    <w:rsid w:val="00ED6049"/>
    <w:rsid w:val="00ED626D"/>
    <w:rsid w:val="00EE0F30"/>
    <w:rsid w:val="00EE2BB3"/>
    <w:rsid w:val="00EE3CE6"/>
    <w:rsid w:val="00EE4DC8"/>
    <w:rsid w:val="00EE5215"/>
    <w:rsid w:val="00EF077C"/>
    <w:rsid w:val="00EF2BD2"/>
    <w:rsid w:val="00EF408C"/>
    <w:rsid w:val="00EF52B0"/>
    <w:rsid w:val="00F00047"/>
    <w:rsid w:val="00F026E8"/>
    <w:rsid w:val="00F1287A"/>
    <w:rsid w:val="00F15101"/>
    <w:rsid w:val="00F15C5E"/>
    <w:rsid w:val="00F20F63"/>
    <w:rsid w:val="00F22ADF"/>
    <w:rsid w:val="00F234BF"/>
    <w:rsid w:val="00F243DC"/>
    <w:rsid w:val="00F27D9D"/>
    <w:rsid w:val="00F302E3"/>
    <w:rsid w:val="00F304C1"/>
    <w:rsid w:val="00F306F9"/>
    <w:rsid w:val="00F31BE2"/>
    <w:rsid w:val="00F32826"/>
    <w:rsid w:val="00F40ACB"/>
    <w:rsid w:val="00F45356"/>
    <w:rsid w:val="00F51169"/>
    <w:rsid w:val="00F53FC5"/>
    <w:rsid w:val="00F560FD"/>
    <w:rsid w:val="00F63651"/>
    <w:rsid w:val="00F66611"/>
    <w:rsid w:val="00F67043"/>
    <w:rsid w:val="00F70F5E"/>
    <w:rsid w:val="00F7106A"/>
    <w:rsid w:val="00F71892"/>
    <w:rsid w:val="00F73767"/>
    <w:rsid w:val="00F77D71"/>
    <w:rsid w:val="00F822D5"/>
    <w:rsid w:val="00F838D5"/>
    <w:rsid w:val="00F84C4F"/>
    <w:rsid w:val="00F87C9E"/>
    <w:rsid w:val="00F9095C"/>
    <w:rsid w:val="00FA199F"/>
    <w:rsid w:val="00FA2116"/>
    <w:rsid w:val="00FA293B"/>
    <w:rsid w:val="00FA5232"/>
    <w:rsid w:val="00FA5EEE"/>
    <w:rsid w:val="00FA5FD6"/>
    <w:rsid w:val="00FB5C20"/>
    <w:rsid w:val="00FB7331"/>
    <w:rsid w:val="00FB7BA6"/>
    <w:rsid w:val="00FC06E6"/>
    <w:rsid w:val="00FC0D92"/>
    <w:rsid w:val="00FC0F8E"/>
    <w:rsid w:val="00FC2C2E"/>
    <w:rsid w:val="00FC3799"/>
    <w:rsid w:val="00FC3D2F"/>
    <w:rsid w:val="00FC3F2F"/>
    <w:rsid w:val="00FC5B0C"/>
    <w:rsid w:val="00FC5D79"/>
    <w:rsid w:val="00FC6231"/>
    <w:rsid w:val="00FD060D"/>
    <w:rsid w:val="00FD1D76"/>
    <w:rsid w:val="00FD2AB1"/>
    <w:rsid w:val="00FD3666"/>
    <w:rsid w:val="00FD6B00"/>
    <w:rsid w:val="00FD7C04"/>
    <w:rsid w:val="00FE1639"/>
    <w:rsid w:val="00FE3B8E"/>
    <w:rsid w:val="00FE4905"/>
    <w:rsid w:val="00FE58E5"/>
    <w:rsid w:val="00FE5FF5"/>
    <w:rsid w:val="00FE7720"/>
    <w:rsid w:val="00FF3A06"/>
    <w:rsid w:val="00FF5143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D49"/>
    <w:rPr>
      <w:sz w:val="24"/>
      <w:szCs w:val="24"/>
    </w:rPr>
  </w:style>
  <w:style w:type="paragraph" w:styleId="Ttulo1">
    <w:name w:val="heading 1"/>
    <w:basedOn w:val="Normal"/>
    <w:next w:val="Normal"/>
    <w:qFormat/>
    <w:rsid w:val="00624F40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24F40"/>
    <w:pPr>
      <w:keepNext/>
      <w:jc w:val="center"/>
      <w:outlineLvl w:val="1"/>
    </w:pPr>
    <w:rPr>
      <w:b/>
      <w:color w:val="000080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4F40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detextonormal">
    <w:name w:val="Body Text Indent"/>
    <w:basedOn w:val="Normal"/>
    <w:rsid w:val="00624F40"/>
    <w:pPr>
      <w:ind w:firstLine="708"/>
      <w:jc w:val="both"/>
    </w:pPr>
    <w:rPr>
      <w:lang w:val="es-ES_tradnl"/>
    </w:rPr>
  </w:style>
  <w:style w:type="paragraph" w:styleId="Piedepgina">
    <w:name w:val="footer"/>
    <w:basedOn w:val="Normal"/>
    <w:rsid w:val="00055982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3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096DFA"/>
    <w:pPr>
      <w:spacing w:after="120" w:line="480" w:lineRule="auto"/>
    </w:pPr>
  </w:style>
  <w:style w:type="paragraph" w:styleId="Textoindependiente">
    <w:name w:val="Body Text"/>
    <w:basedOn w:val="Normal"/>
    <w:rsid w:val="0067695C"/>
    <w:pPr>
      <w:spacing w:after="120"/>
    </w:pPr>
  </w:style>
  <w:style w:type="paragraph" w:styleId="Ttulo">
    <w:name w:val="Title"/>
    <w:basedOn w:val="Normal"/>
    <w:qFormat/>
    <w:rsid w:val="00256B2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256B2B"/>
    <w:rPr>
      <w:b/>
      <w:bCs/>
    </w:rPr>
  </w:style>
  <w:style w:type="paragraph" w:styleId="Sangra3detindependiente">
    <w:name w:val="Body Text Indent 3"/>
    <w:basedOn w:val="Normal"/>
    <w:rsid w:val="008850AD"/>
    <w:pPr>
      <w:spacing w:after="120"/>
      <w:ind w:left="283"/>
    </w:pPr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364DC7"/>
    <w:pPr>
      <w:spacing w:after="120" w:line="480" w:lineRule="auto"/>
      <w:ind w:left="283"/>
    </w:pPr>
  </w:style>
  <w:style w:type="character" w:customStyle="1" w:styleId="Ttulo2Car">
    <w:name w:val="Título 2 Car"/>
    <w:basedOn w:val="Fuentedeprrafopredeter"/>
    <w:link w:val="Ttulo2"/>
    <w:rsid w:val="007C4F16"/>
    <w:rPr>
      <w:b/>
      <w:color w:val="000080"/>
      <w:szCs w:val="24"/>
      <w:u w:val="single"/>
    </w:rPr>
  </w:style>
  <w:style w:type="character" w:customStyle="1" w:styleId="EncabezadoCar">
    <w:name w:val="Encabezado Car"/>
    <w:basedOn w:val="Fuentedeprrafopredeter"/>
    <w:link w:val="Encabezado"/>
    <w:rsid w:val="007C4F16"/>
  </w:style>
  <w:style w:type="paragraph" w:customStyle="1" w:styleId="Default">
    <w:name w:val="Default"/>
    <w:rsid w:val="003525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VE" w:eastAsia="es-V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E1CFC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Ciudadana</vt:lpstr>
    </vt:vector>
  </TitlesOfParts>
  <Company>PERSONAL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Ciudadana</dc:title>
  <dc:subject/>
  <dc:creator>Geografía</dc:creator>
  <cp:keywords/>
  <cp:lastModifiedBy>Computer</cp:lastModifiedBy>
  <cp:revision>2</cp:revision>
  <cp:lastPrinted>2013-11-13T15:37:00Z</cp:lastPrinted>
  <dcterms:created xsi:type="dcterms:W3CDTF">2016-06-16T10:44:00Z</dcterms:created>
  <dcterms:modified xsi:type="dcterms:W3CDTF">2016-06-16T10:44:00Z</dcterms:modified>
</cp:coreProperties>
</file>