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0" w:rsidRDefault="00033EE0" w:rsidP="00033EE0"/>
    <w:p w:rsidR="00033EE0" w:rsidRDefault="00033EE0" w:rsidP="00033EE0">
      <w:pPr>
        <w:rPr>
          <w:b/>
        </w:rPr>
      </w:pPr>
    </w:p>
    <w:p w:rsidR="00033EE0" w:rsidRDefault="00033EE0" w:rsidP="00033EE0">
      <w:pPr>
        <w:jc w:val="center"/>
        <w:rPr>
          <w:b/>
        </w:rPr>
      </w:pPr>
      <w:r>
        <w:rPr>
          <w:b/>
        </w:rPr>
        <w:t>RELACIÓN DE TUTORIAS ACADÉMICAS DE PASANTÍAS</w:t>
      </w:r>
    </w:p>
    <w:p w:rsidR="00033EE0" w:rsidRDefault="00033EE0" w:rsidP="00033EE0">
      <w:pPr>
        <w:jc w:val="center"/>
        <w:rPr>
          <w:b/>
        </w:rPr>
      </w:pPr>
    </w:p>
    <w:p w:rsidR="00033EE0" w:rsidRDefault="00033EE0" w:rsidP="00033EE0">
      <w:pPr>
        <w:jc w:val="center"/>
        <w:rPr>
          <w:b/>
        </w:rPr>
      </w:pPr>
    </w:p>
    <w:p w:rsidR="00033EE0" w:rsidRDefault="00033EE0" w:rsidP="00033EE0">
      <w:pPr>
        <w:rPr>
          <w:b/>
        </w:rPr>
      </w:pPr>
    </w:p>
    <w:p w:rsidR="00033EE0" w:rsidRDefault="00033EE0" w:rsidP="00033EE0">
      <w:r>
        <w:t>Tutor Académico:________________________</w:t>
      </w:r>
      <w:r>
        <w:tab/>
        <w:t>Escalafón:______________________</w:t>
      </w:r>
    </w:p>
    <w:p w:rsidR="00033EE0" w:rsidRDefault="00033EE0" w:rsidP="00033EE0"/>
    <w:p w:rsidR="00033EE0" w:rsidRDefault="00033EE0" w:rsidP="00033EE0">
      <w:r>
        <w:t>C.I. ______________________</w:t>
      </w:r>
      <w:r>
        <w:tab/>
      </w:r>
      <w:r>
        <w:tab/>
      </w:r>
      <w:r>
        <w:tab/>
        <w:t>Dedicación: ____________________</w:t>
      </w:r>
    </w:p>
    <w:p w:rsidR="00033EE0" w:rsidRDefault="00033EE0" w:rsidP="00033EE0"/>
    <w:p w:rsidR="00033EE0" w:rsidRDefault="00033EE0" w:rsidP="00033EE0">
      <w:r>
        <w:t>Teléfono:___________________</w:t>
      </w:r>
      <w:r>
        <w:tab/>
        <w:t>Correo electrónico: ____________________________</w:t>
      </w:r>
    </w:p>
    <w:p w:rsidR="00033EE0" w:rsidRDefault="00033EE0" w:rsidP="00033EE0"/>
    <w:p w:rsidR="00033EE0" w:rsidRDefault="00033EE0" w:rsidP="00033EE0">
      <w:pPr>
        <w:rPr>
          <w:b/>
        </w:rPr>
      </w:pPr>
    </w:p>
    <w:p w:rsidR="00033EE0" w:rsidRDefault="00033EE0" w:rsidP="00033EE0">
      <w:pPr>
        <w:rPr>
          <w:b/>
        </w:rPr>
      </w:pPr>
    </w:p>
    <w:p w:rsidR="00033EE0" w:rsidRDefault="00033EE0" w:rsidP="00033EE0">
      <w:r>
        <w:rPr>
          <w:b/>
        </w:rPr>
        <w:t>1</w:t>
      </w:r>
      <w:r w:rsidRPr="006C3F74">
        <w:rPr>
          <w:b/>
        </w:rPr>
        <w:t>.</w:t>
      </w:r>
      <w:r>
        <w:t xml:space="preserve"> Estudiante: ______________________________ Semestre que cursa: _______</w:t>
      </w:r>
    </w:p>
    <w:p w:rsidR="00033EE0" w:rsidRDefault="00033EE0" w:rsidP="00033EE0"/>
    <w:p w:rsidR="00033EE0" w:rsidRDefault="00033EE0" w:rsidP="00033EE0">
      <w:r>
        <w:t>C.I.: _______________</w:t>
      </w:r>
      <w:r>
        <w:tab/>
      </w:r>
      <w:r>
        <w:tab/>
        <w:t>Créditos Aprobados: ______</w:t>
      </w:r>
      <w:r>
        <w:tab/>
      </w:r>
    </w:p>
    <w:p w:rsidR="00033EE0" w:rsidRDefault="00033EE0" w:rsidP="00033EE0"/>
    <w:p w:rsidR="00033EE0" w:rsidRDefault="00033EE0" w:rsidP="00033EE0">
      <w:r>
        <w:t>Correo electrónico: ____________________________  Teléfono:___________________</w:t>
      </w:r>
    </w:p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>
      <w:r>
        <w:rPr>
          <w:b/>
        </w:rPr>
        <w:t>2</w:t>
      </w:r>
      <w:r w:rsidRPr="006C3F74">
        <w:rPr>
          <w:b/>
        </w:rPr>
        <w:t>.</w:t>
      </w:r>
      <w:r>
        <w:t xml:space="preserve"> Estudiante: ______________________________ Semestre que cursa: _______</w:t>
      </w:r>
    </w:p>
    <w:p w:rsidR="00033EE0" w:rsidRDefault="00033EE0" w:rsidP="00033EE0"/>
    <w:p w:rsidR="00033EE0" w:rsidRDefault="00033EE0" w:rsidP="00033EE0">
      <w:r>
        <w:t>C.I.: _______________</w:t>
      </w:r>
      <w:r>
        <w:tab/>
      </w:r>
      <w:r>
        <w:tab/>
        <w:t>Créditos Aprobados: ______</w:t>
      </w:r>
      <w:r>
        <w:tab/>
      </w:r>
    </w:p>
    <w:p w:rsidR="00033EE0" w:rsidRDefault="00033EE0" w:rsidP="00033EE0"/>
    <w:p w:rsidR="00033EE0" w:rsidRDefault="00033EE0" w:rsidP="00033EE0">
      <w:r>
        <w:t>Correo electrónico: ____________________________  Teléfono:___________________</w:t>
      </w:r>
    </w:p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/>
    <w:p w:rsidR="00033EE0" w:rsidRDefault="00033EE0" w:rsidP="00033EE0">
      <w:pPr>
        <w:tabs>
          <w:tab w:val="left" w:pos="6900"/>
        </w:tabs>
        <w:spacing w:line="200" w:lineRule="exact"/>
        <w:jc w:val="center"/>
        <w:rPr>
          <w:rFonts w:ascii="Calibri" w:hAnsi="Calibri"/>
        </w:rPr>
      </w:pPr>
      <w:r>
        <w:t>---------------------------</w:t>
      </w:r>
    </w:p>
    <w:p w:rsidR="00033EE0" w:rsidRPr="0061689E" w:rsidRDefault="00033EE0" w:rsidP="00033EE0">
      <w:pPr>
        <w:tabs>
          <w:tab w:val="left" w:pos="6900"/>
        </w:tabs>
        <w:spacing w:line="200" w:lineRule="exact"/>
        <w:jc w:val="center"/>
        <w:rPr>
          <w:rFonts w:ascii="Calibri" w:hAnsi="Calibri"/>
        </w:rPr>
      </w:pPr>
      <w:r>
        <w:rPr>
          <w:rFonts w:ascii="Calibri" w:hAnsi="Calibri"/>
        </w:rPr>
        <w:t>Firma del Tutor Académico</w:t>
      </w:r>
    </w:p>
    <w:p w:rsidR="00033EE0" w:rsidRPr="0061689E" w:rsidRDefault="00033EE0" w:rsidP="00033EE0">
      <w:pPr>
        <w:tabs>
          <w:tab w:val="left" w:pos="6900"/>
        </w:tabs>
        <w:spacing w:line="200" w:lineRule="exact"/>
        <w:jc w:val="center"/>
        <w:rPr>
          <w:rFonts w:ascii="Calibri" w:hAnsi="Calibri"/>
        </w:rPr>
      </w:pPr>
    </w:p>
    <w:sectPr w:rsidR="00033EE0" w:rsidRPr="0061689E" w:rsidSect="00196DD7">
      <w:headerReference w:type="default" r:id="rId8"/>
      <w:footerReference w:type="default" r:id="rId9"/>
      <w:pgSz w:w="12242" w:h="15842" w:code="1"/>
      <w:pgMar w:top="1417" w:right="1701" w:bottom="1417" w:left="1701" w:header="90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40" w:rsidRDefault="00173440">
      <w:r>
        <w:separator/>
      </w:r>
    </w:p>
  </w:endnote>
  <w:endnote w:type="continuationSeparator" w:id="0">
    <w:p w:rsidR="00173440" w:rsidRDefault="0017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Default="00EB1328" w:rsidP="00E330CD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</w:t>
    </w:r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6567AE">
      <w:rPr>
        <w:b/>
        <w:sz w:val="16"/>
        <w:szCs w:val="16"/>
      </w:rPr>
      <w:t xml:space="preserve">Ciudad Universitaria de Caracas. Patrimonio Cultural de </w:t>
    </w:r>
    <w:smartTag w:uri="urn:schemas-microsoft-com:office:smarttags" w:element="PersonName">
      <w:smartTagPr>
        <w:attr w:name="ProductID" w:val="la Humanidad."/>
      </w:smartTagPr>
      <w:r w:rsidRPr="006567AE">
        <w:rPr>
          <w:b/>
          <w:sz w:val="16"/>
          <w:szCs w:val="16"/>
        </w:rPr>
        <w:t>la Humanidad</w:t>
      </w:r>
      <w:r>
        <w:rPr>
          <w:b/>
          <w:sz w:val="16"/>
          <w:szCs w:val="16"/>
        </w:rPr>
        <w:t>.</w:t>
      </w:r>
    </w:smartTag>
  </w:p>
  <w:p w:rsidR="00EB1328" w:rsidRDefault="00EB1328" w:rsidP="00E330CD">
    <w:pPr>
      <w:pStyle w:val="Piedepgina"/>
      <w:jc w:val="center"/>
      <w:rPr>
        <w:b/>
        <w:sz w:val="16"/>
        <w:szCs w:val="16"/>
      </w:rPr>
    </w:pPr>
    <w:r w:rsidRPr="003249D1">
      <w:rPr>
        <w:b/>
        <w:sz w:val="16"/>
        <w:szCs w:val="16"/>
      </w:rPr>
      <w:t>“5</w:t>
    </w:r>
    <w:r>
      <w:rPr>
        <w:b/>
        <w:sz w:val="16"/>
        <w:szCs w:val="16"/>
      </w:rPr>
      <w:t>6</w:t>
    </w:r>
    <w:r w:rsidRPr="003249D1">
      <w:rPr>
        <w:b/>
        <w:sz w:val="16"/>
        <w:szCs w:val="16"/>
      </w:rPr>
      <w:t xml:space="preserve"> años de la creación de la Escuela de Geografía de la UCV”</w:t>
    </w:r>
  </w:p>
  <w:p w:rsidR="00EB1328" w:rsidRPr="00E330CD" w:rsidRDefault="00EB1328" w:rsidP="00E330CD">
    <w:pPr>
      <w:pStyle w:val="Piedepgina"/>
      <w:jc w:val="center"/>
    </w:pPr>
    <w:r w:rsidRPr="003249D1">
      <w:rPr>
        <w:b/>
        <w:sz w:val="16"/>
        <w:szCs w:val="16"/>
      </w:rPr>
      <w:t>Teléfonos: 605.28.76  Fax: 605.29.00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40" w:rsidRDefault="00173440">
      <w:r>
        <w:separator/>
      </w:r>
    </w:p>
  </w:footnote>
  <w:footnote w:type="continuationSeparator" w:id="0">
    <w:p w:rsidR="00173440" w:rsidRDefault="0017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8" w:rsidRPr="004163C9" w:rsidRDefault="005C486D" w:rsidP="007C4F16">
    <w:pPr>
      <w:tabs>
        <w:tab w:val="right" w:pos="8840"/>
      </w:tabs>
      <w:rPr>
        <w:rFonts w:ascii="Calibri" w:hAnsi="Calibri"/>
        <w:lang w:val="es-ES_tradnl"/>
      </w:rPr>
    </w:pPr>
    <w:r>
      <w:rPr>
        <w:rFonts w:ascii="Calibri" w:hAnsi="Calibri"/>
        <w:noProof/>
      </w:rPr>
      <w:pict>
        <v:group id="_x0000_s2059" style="position:absolute;margin-left:-23.55pt;margin-top:-4.8pt;width:491.2pt;height:90pt;z-index:251657728" coordorigin="1674,878" coordsize="9281,1800">
          <v:group id="_x0000_s2060" style="position:absolute;left:1674;top:878;width:6840;height:1800" coordorigin="1674,878" coordsize="6840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3144;top:1080;width:5370;height:1598" stroked="f">
              <v:textbox style="mso-next-textbox:#_x0000_s2061">
                <w:txbxContent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UNIVERSIDAD CENTRAL DE VENEZUELA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FACULTAD DE HUMANIDADES Y EDUCACIÓN</w:t>
                    </w:r>
                  </w:p>
                  <w:p w:rsidR="00EB1328" w:rsidRPr="00D405E1" w:rsidRDefault="00EB1328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 w:rsidRPr="00D405E1">
                      <w:rPr>
                        <w:b/>
                      </w:rPr>
                      <w:t>ESCUELA DE GEOGRAFIA</w:t>
                    </w:r>
                  </w:p>
                  <w:p w:rsidR="00EB1328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DEPARTAMENTO DE METODOLOGÍA</w:t>
                    </w:r>
                  </w:p>
                  <w:p w:rsidR="00647085" w:rsidRDefault="00647085" w:rsidP="007C4F16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CÁTEDRA DE PROYECTOS</w:t>
                    </w:r>
                  </w:p>
                  <w:p w:rsidR="00EB1328" w:rsidRPr="007E788A" w:rsidRDefault="00EB1328" w:rsidP="00647085">
                    <w:pPr>
                      <w:pStyle w:val="Ttulo2"/>
                      <w:jc w:val="left"/>
                      <w:rPr>
                        <w:color w:val="auto"/>
                      </w:rPr>
                    </w:pPr>
                  </w:p>
                  <w:p w:rsidR="00EB1328" w:rsidRPr="00D405E1" w:rsidRDefault="00EB1328" w:rsidP="007C4F1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674;top:878;width:1758;height:1800;visibility:visible;mso-wrap-edited:f;mso-position-vertical-relative:page">
              <v:imagedata r:id="rId1" o:title=""/>
            </v:shape>
          </v:group>
          <v:shape id="_x0000_s2063" type="#_x0000_t75" style="position:absolute;left:8337;top:1087;width:2618;height:1282">
            <v:imagedata r:id="rId2" o:title=""/>
          </v:shape>
        </v:group>
        <o:OLEObject Type="Embed" ProgID="Word.Picture.8" ShapeID="_x0000_s2062" DrawAspect="Content" ObjectID="_1527562845" r:id="rId3"/>
      </w:pict>
    </w: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  <w:p w:rsidR="00EB1328" w:rsidRDefault="00EB1328" w:rsidP="007C4F16">
    <w:pPr>
      <w:tabs>
        <w:tab w:val="right" w:pos="8840"/>
      </w:tabs>
      <w:rPr>
        <w:rFonts w:ascii="Calibri" w:hAnsi="Calibri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8C6"/>
    <w:multiLevelType w:val="hybridMultilevel"/>
    <w:tmpl w:val="F392B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36C"/>
    <w:rsid w:val="00000A0F"/>
    <w:rsid w:val="0001018D"/>
    <w:rsid w:val="00012464"/>
    <w:rsid w:val="00013AA4"/>
    <w:rsid w:val="000152B8"/>
    <w:rsid w:val="00021587"/>
    <w:rsid w:val="0002167C"/>
    <w:rsid w:val="00023141"/>
    <w:rsid w:val="00024FCE"/>
    <w:rsid w:val="00025AD8"/>
    <w:rsid w:val="00027357"/>
    <w:rsid w:val="0003200F"/>
    <w:rsid w:val="0003262F"/>
    <w:rsid w:val="00033EE0"/>
    <w:rsid w:val="00034D68"/>
    <w:rsid w:val="00035F11"/>
    <w:rsid w:val="00036A87"/>
    <w:rsid w:val="00040D69"/>
    <w:rsid w:val="00043C59"/>
    <w:rsid w:val="00044718"/>
    <w:rsid w:val="00046CF0"/>
    <w:rsid w:val="000478F7"/>
    <w:rsid w:val="0005202C"/>
    <w:rsid w:val="00052B63"/>
    <w:rsid w:val="00053941"/>
    <w:rsid w:val="00055982"/>
    <w:rsid w:val="00060F51"/>
    <w:rsid w:val="000618EF"/>
    <w:rsid w:val="00064681"/>
    <w:rsid w:val="00066E0A"/>
    <w:rsid w:val="000717F9"/>
    <w:rsid w:val="00071B04"/>
    <w:rsid w:val="00071E0E"/>
    <w:rsid w:val="00074E06"/>
    <w:rsid w:val="000771B0"/>
    <w:rsid w:val="00077E1F"/>
    <w:rsid w:val="0008183A"/>
    <w:rsid w:val="00083319"/>
    <w:rsid w:val="00084BA2"/>
    <w:rsid w:val="0008706D"/>
    <w:rsid w:val="00094C78"/>
    <w:rsid w:val="00096AC7"/>
    <w:rsid w:val="00096DFA"/>
    <w:rsid w:val="000974FF"/>
    <w:rsid w:val="000A02B1"/>
    <w:rsid w:val="000A2CD8"/>
    <w:rsid w:val="000A55B8"/>
    <w:rsid w:val="000A7985"/>
    <w:rsid w:val="000B00E8"/>
    <w:rsid w:val="000B4052"/>
    <w:rsid w:val="000B55E4"/>
    <w:rsid w:val="000C1545"/>
    <w:rsid w:val="000C1CBA"/>
    <w:rsid w:val="000C72C6"/>
    <w:rsid w:val="000C740C"/>
    <w:rsid w:val="000C7D00"/>
    <w:rsid w:val="000D388B"/>
    <w:rsid w:val="000D3932"/>
    <w:rsid w:val="000D3F3B"/>
    <w:rsid w:val="000D7E15"/>
    <w:rsid w:val="000E2F55"/>
    <w:rsid w:val="000F02C9"/>
    <w:rsid w:val="000F2C53"/>
    <w:rsid w:val="000F2D82"/>
    <w:rsid w:val="000F474C"/>
    <w:rsid w:val="000F635C"/>
    <w:rsid w:val="000F6C27"/>
    <w:rsid w:val="000F7310"/>
    <w:rsid w:val="000F7DB9"/>
    <w:rsid w:val="0010387B"/>
    <w:rsid w:val="001116FE"/>
    <w:rsid w:val="0011275F"/>
    <w:rsid w:val="00112A39"/>
    <w:rsid w:val="0011682F"/>
    <w:rsid w:val="0011793B"/>
    <w:rsid w:val="00131E18"/>
    <w:rsid w:val="00132761"/>
    <w:rsid w:val="0013304B"/>
    <w:rsid w:val="00133B12"/>
    <w:rsid w:val="0013559A"/>
    <w:rsid w:val="00137558"/>
    <w:rsid w:val="00142621"/>
    <w:rsid w:val="001428F0"/>
    <w:rsid w:val="001429A8"/>
    <w:rsid w:val="00142A89"/>
    <w:rsid w:val="0014368D"/>
    <w:rsid w:val="00144B0A"/>
    <w:rsid w:val="001476BE"/>
    <w:rsid w:val="001503CD"/>
    <w:rsid w:val="00152DAB"/>
    <w:rsid w:val="00152E70"/>
    <w:rsid w:val="001530D3"/>
    <w:rsid w:val="00156AFB"/>
    <w:rsid w:val="00157186"/>
    <w:rsid w:val="0016020A"/>
    <w:rsid w:val="0016376F"/>
    <w:rsid w:val="00173440"/>
    <w:rsid w:val="00173518"/>
    <w:rsid w:val="00174000"/>
    <w:rsid w:val="001751E2"/>
    <w:rsid w:val="00175F1A"/>
    <w:rsid w:val="00177895"/>
    <w:rsid w:val="00183EAB"/>
    <w:rsid w:val="001851FA"/>
    <w:rsid w:val="001917E8"/>
    <w:rsid w:val="0019299A"/>
    <w:rsid w:val="0019590D"/>
    <w:rsid w:val="00196DD7"/>
    <w:rsid w:val="001A353A"/>
    <w:rsid w:val="001A71F9"/>
    <w:rsid w:val="001B1B56"/>
    <w:rsid w:val="001B251E"/>
    <w:rsid w:val="001B2E62"/>
    <w:rsid w:val="001B415F"/>
    <w:rsid w:val="001B4424"/>
    <w:rsid w:val="001B44E7"/>
    <w:rsid w:val="001B4724"/>
    <w:rsid w:val="001B4808"/>
    <w:rsid w:val="001B6B58"/>
    <w:rsid w:val="001B708D"/>
    <w:rsid w:val="001C0DF1"/>
    <w:rsid w:val="001C6F6B"/>
    <w:rsid w:val="001D6A8B"/>
    <w:rsid w:val="001D7A0B"/>
    <w:rsid w:val="001E115B"/>
    <w:rsid w:val="001E1F52"/>
    <w:rsid w:val="001E1FF1"/>
    <w:rsid w:val="001E32A2"/>
    <w:rsid w:val="001F23DF"/>
    <w:rsid w:val="001F2431"/>
    <w:rsid w:val="001F3BF3"/>
    <w:rsid w:val="001F6D89"/>
    <w:rsid w:val="001F7ED9"/>
    <w:rsid w:val="00202B8C"/>
    <w:rsid w:val="00210FD4"/>
    <w:rsid w:val="00211CE3"/>
    <w:rsid w:val="00211D14"/>
    <w:rsid w:val="00211F40"/>
    <w:rsid w:val="00212CC4"/>
    <w:rsid w:val="00217496"/>
    <w:rsid w:val="00217989"/>
    <w:rsid w:val="00217AFA"/>
    <w:rsid w:val="00220504"/>
    <w:rsid w:val="00224A81"/>
    <w:rsid w:val="00226569"/>
    <w:rsid w:val="002273FF"/>
    <w:rsid w:val="00234032"/>
    <w:rsid w:val="00234E7D"/>
    <w:rsid w:val="00235A25"/>
    <w:rsid w:val="00237027"/>
    <w:rsid w:val="002411D9"/>
    <w:rsid w:val="00245ED7"/>
    <w:rsid w:val="00247AA8"/>
    <w:rsid w:val="00251606"/>
    <w:rsid w:val="00252179"/>
    <w:rsid w:val="00253468"/>
    <w:rsid w:val="00253B11"/>
    <w:rsid w:val="00255DD4"/>
    <w:rsid w:val="00256B2B"/>
    <w:rsid w:val="00257FB2"/>
    <w:rsid w:val="00260565"/>
    <w:rsid w:val="0026118A"/>
    <w:rsid w:val="00261533"/>
    <w:rsid w:val="00261BB7"/>
    <w:rsid w:val="002622F3"/>
    <w:rsid w:val="00262C87"/>
    <w:rsid w:val="00263BB2"/>
    <w:rsid w:val="00266685"/>
    <w:rsid w:val="002677D7"/>
    <w:rsid w:val="00267BA9"/>
    <w:rsid w:val="002709F5"/>
    <w:rsid w:val="00271A24"/>
    <w:rsid w:val="00274565"/>
    <w:rsid w:val="00280671"/>
    <w:rsid w:val="002822FA"/>
    <w:rsid w:val="00282FC7"/>
    <w:rsid w:val="00285C70"/>
    <w:rsid w:val="00286B2C"/>
    <w:rsid w:val="00286D3A"/>
    <w:rsid w:val="00287DFD"/>
    <w:rsid w:val="00291B3C"/>
    <w:rsid w:val="00292197"/>
    <w:rsid w:val="00292844"/>
    <w:rsid w:val="00294541"/>
    <w:rsid w:val="00294BC8"/>
    <w:rsid w:val="00295DC2"/>
    <w:rsid w:val="00297043"/>
    <w:rsid w:val="002976B5"/>
    <w:rsid w:val="002A0B29"/>
    <w:rsid w:val="002A4E73"/>
    <w:rsid w:val="002B19F4"/>
    <w:rsid w:val="002B2742"/>
    <w:rsid w:val="002B37A2"/>
    <w:rsid w:val="002B3EF5"/>
    <w:rsid w:val="002B6FB2"/>
    <w:rsid w:val="002C03AA"/>
    <w:rsid w:val="002C4707"/>
    <w:rsid w:val="002C5A9D"/>
    <w:rsid w:val="002C6353"/>
    <w:rsid w:val="002C7F12"/>
    <w:rsid w:val="002D0CCD"/>
    <w:rsid w:val="002D27EE"/>
    <w:rsid w:val="002D3CCB"/>
    <w:rsid w:val="002E17C1"/>
    <w:rsid w:val="002E6A53"/>
    <w:rsid w:val="002E6F63"/>
    <w:rsid w:val="002F3732"/>
    <w:rsid w:val="002F3D65"/>
    <w:rsid w:val="0030026A"/>
    <w:rsid w:val="0030223B"/>
    <w:rsid w:val="0030432C"/>
    <w:rsid w:val="00305E26"/>
    <w:rsid w:val="00307B45"/>
    <w:rsid w:val="00311235"/>
    <w:rsid w:val="00314D18"/>
    <w:rsid w:val="00315EE4"/>
    <w:rsid w:val="00316A4B"/>
    <w:rsid w:val="00321C9C"/>
    <w:rsid w:val="00322DAA"/>
    <w:rsid w:val="0032401A"/>
    <w:rsid w:val="00325495"/>
    <w:rsid w:val="00326949"/>
    <w:rsid w:val="00327248"/>
    <w:rsid w:val="003273F6"/>
    <w:rsid w:val="003306C1"/>
    <w:rsid w:val="0033092F"/>
    <w:rsid w:val="00335BC6"/>
    <w:rsid w:val="00341793"/>
    <w:rsid w:val="00346904"/>
    <w:rsid w:val="003500A7"/>
    <w:rsid w:val="00350692"/>
    <w:rsid w:val="00352558"/>
    <w:rsid w:val="00364DC7"/>
    <w:rsid w:val="0037196C"/>
    <w:rsid w:val="0037262E"/>
    <w:rsid w:val="003746AE"/>
    <w:rsid w:val="00374D78"/>
    <w:rsid w:val="003751F7"/>
    <w:rsid w:val="00375E72"/>
    <w:rsid w:val="00377994"/>
    <w:rsid w:val="00381FB2"/>
    <w:rsid w:val="00392241"/>
    <w:rsid w:val="00392754"/>
    <w:rsid w:val="0039350D"/>
    <w:rsid w:val="0039364D"/>
    <w:rsid w:val="003A18D6"/>
    <w:rsid w:val="003A2ECA"/>
    <w:rsid w:val="003A3596"/>
    <w:rsid w:val="003A387A"/>
    <w:rsid w:val="003A43AB"/>
    <w:rsid w:val="003A622E"/>
    <w:rsid w:val="003B0C35"/>
    <w:rsid w:val="003B10C7"/>
    <w:rsid w:val="003B44AC"/>
    <w:rsid w:val="003C4100"/>
    <w:rsid w:val="003C411D"/>
    <w:rsid w:val="003C4391"/>
    <w:rsid w:val="003D373F"/>
    <w:rsid w:val="003D7A9E"/>
    <w:rsid w:val="003E00C0"/>
    <w:rsid w:val="003E0B6E"/>
    <w:rsid w:val="003E12D3"/>
    <w:rsid w:val="003E1349"/>
    <w:rsid w:val="003E1CFC"/>
    <w:rsid w:val="003F1332"/>
    <w:rsid w:val="003F1E72"/>
    <w:rsid w:val="003F36EE"/>
    <w:rsid w:val="003F3C09"/>
    <w:rsid w:val="003F78A7"/>
    <w:rsid w:val="00400BE7"/>
    <w:rsid w:val="004025A8"/>
    <w:rsid w:val="00403AF3"/>
    <w:rsid w:val="0040575D"/>
    <w:rsid w:val="004061D3"/>
    <w:rsid w:val="004113BF"/>
    <w:rsid w:val="004119E4"/>
    <w:rsid w:val="004137E4"/>
    <w:rsid w:val="00414A28"/>
    <w:rsid w:val="004163C9"/>
    <w:rsid w:val="00420411"/>
    <w:rsid w:val="004232FD"/>
    <w:rsid w:val="00443DEF"/>
    <w:rsid w:val="004441BB"/>
    <w:rsid w:val="00444266"/>
    <w:rsid w:val="00445C36"/>
    <w:rsid w:val="00451AC2"/>
    <w:rsid w:val="004546E2"/>
    <w:rsid w:val="00455F13"/>
    <w:rsid w:val="0045782B"/>
    <w:rsid w:val="00461DC3"/>
    <w:rsid w:val="00463505"/>
    <w:rsid w:val="00464DDF"/>
    <w:rsid w:val="0047539F"/>
    <w:rsid w:val="00476ED4"/>
    <w:rsid w:val="00480060"/>
    <w:rsid w:val="004822A9"/>
    <w:rsid w:val="00484535"/>
    <w:rsid w:val="00484ABF"/>
    <w:rsid w:val="00484B4B"/>
    <w:rsid w:val="00485E05"/>
    <w:rsid w:val="0048682B"/>
    <w:rsid w:val="004873F7"/>
    <w:rsid w:val="00494276"/>
    <w:rsid w:val="00497975"/>
    <w:rsid w:val="004A017B"/>
    <w:rsid w:val="004A16BB"/>
    <w:rsid w:val="004A173E"/>
    <w:rsid w:val="004A1C03"/>
    <w:rsid w:val="004A241A"/>
    <w:rsid w:val="004A4073"/>
    <w:rsid w:val="004B0A4C"/>
    <w:rsid w:val="004B2500"/>
    <w:rsid w:val="004B2648"/>
    <w:rsid w:val="004B2C6D"/>
    <w:rsid w:val="004B31FC"/>
    <w:rsid w:val="004B788D"/>
    <w:rsid w:val="004C2142"/>
    <w:rsid w:val="004C2CE7"/>
    <w:rsid w:val="004C54E6"/>
    <w:rsid w:val="004D0614"/>
    <w:rsid w:val="004D3E45"/>
    <w:rsid w:val="004D6DF1"/>
    <w:rsid w:val="004E3242"/>
    <w:rsid w:val="004E3760"/>
    <w:rsid w:val="004E42B0"/>
    <w:rsid w:val="004E538E"/>
    <w:rsid w:val="004F3BF7"/>
    <w:rsid w:val="004F5413"/>
    <w:rsid w:val="00501E73"/>
    <w:rsid w:val="00504692"/>
    <w:rsid w:val="00506A92"/>
    <w:rsid w:val="00507C1C"/>
    <w:rsid w:val="005104F0"/>
    <w:rsid w:val="00511F83"/>
    <w:rsid w:val="00517823"/>
    <w:rsid w:val="00522112"/>
    <w:rsid w:val="00524673"/>
    <w:rsid w:val="00525096"/>
    <w:rsid w:val="00527A07"/>
    <w:rsid w:val="005306EF"/>
    <w:rsid w:val="00530F1E"/>
    <w:rsid w:val="00530F4A"/>
    <w:rsid w:val="00532C6C"/>
    <w:rsid w:val="00540052"/>
    <w:rsid w:val="00541370"/>
    <w:rsid w:val="005425BF"/>
    <w:rsid w:val="005453EC"/>
    <w:rsid w:val="00546D85"/>
    <w:rsid w:val="0054758C"/>
    <w:rsid w:val="00547830"/>
    <w:rsid w:val="00547A8A"/>
    <w:rsid w:val="005504E6"/>
    <w:rsid w:val="0055405B"/>
    <w:rsid w:val="005543A2"/>
    <w:rsid w:val="005570E9"/>
    <w:rsid w:val="00562C0F"/>
    <w:rsid w:val="00566C5A"/>
    <w:rsid w:val="00567633"/>
    <w:rsid w:val="00572376"/>
    <w:rsid w:val="00573768"/>
    <w:rsid w:val="00577F1B"/>
    <w:rsid w:val="00581F10"/>
    <w:rsid w:val="00582A5D"/>
    <w:rsid w:val="00582F31"/>
    <w:rsid w:val="00583EB4"/>
    <w:rsid w:val="00586A86"/>
    <w:rsid w:val="0058703D"/>
    <w:rsid w:val="005907A9"/>
    <w:rsid w:val="00590CDE"/>
    <w:rsid w:val="00590E1A"/>
    <w:rsid w:val="00591F19"/>
    <w:rsid w:val="005A1FBD"/>
    <w:rsid w:val="005A4AEA"/>
    <w:rsid w:val="005A54BF"/>
    <w:rsid w:val="005A60CD"/>
    <w:rsid w:val="005B065C"/>
    <w:rsid w:val="005B1B5B"/>
    <w:rsid w:val="005B540E"/>
    <w:rsid w:val="005C03E3"/>
    <w:rsid w:val="005C0840"/>
    <w:rsid w:val="005C1E51"/>
    <w:rsid w:val="005C284A"/>
    <w:rsid w:val="005C28A2"/>
    <w:rsid w:val="005C312D"/>
    <w:rsid w:val="005C33C5"/>
    <w:rsid w:val="005C486D"/>
    <w:rsid w:val="005C5C0A"/>
    <w:rsid w:val="005D4B7C"/>
    <w:rsid w:val="005E0412"/>
    <w:rsid w:val="005E0ED5"/>
    <w:rsid w:val="005E29C1"/>
    <w:rsid w:val="005E46A3"/>
    <w:rsid w:val="005E5AD6"/>
    <w:rsid w:val="005F19DA"/>
    <w:rsid w:val="005F2566"/>
    <w:rsid w:val="005F436C"/>
    <w:rsid w:val="00600BBF"/>
    <w:rsid w:val="00601A37"/>
    <w:rsid w:val="006023D6"/>
    <w:rsid w:val="00602FD1"/>
    <w:rsid w:val="00605732"/>
    <w:rsid w:val="00611640"/>
    <w:rsid w:val="00614885"/>
    <w:rsid w:val="0061689E"/>
    <w:rsid w:val="00616AD4"/>
    <w:rsid w:val="006171C5"/>
    <w:rsid w:val="0061781E"/>
    <w:rsid w:val="00617A1B"/>
    <w:rsid w:val="00620620"/>
    <w:rsid w:val="00621997"/>
    <w:rsid w:val="006232B1"/>
    <w:rsid w:val="00623A2D"/>
    <w:rsid w:val="00624F40"/>
    <w:rsid w:val="0062674C"/>
    <w:rsid w:val="00627934"/>
    <w:rsid w:val="00630B91"/>
    <w:rsid w:val="00633C7C"/>
    <w:rsid w:val="00634DCD"/>
    <w:rsid w:val="006366CD"/>
    <w:rsid w:val="00636C23"/>
    <w:rsid w:val="00640475"/>
    <w:rsid w:val="00643486"/>
    <w:rsid w:val="0064601B"/>
    <w:rsid w:val="006463A0"/>
    <w:rsid w:val="00646E1E"/>
    <w:rsid w:val="00647085"/>
    <w:rsid w:val="006476C6"/>
    <w:rsid w:val="00647D77"/>
    <w:rsid w:val="0065036C"/>
    <w:rsid w:val="00651F2C"/>
    <w:rsid w:val="00652317"/>
    <w:rsid w:val="00653913"/>
    <w:rsid w:val="00656EA6"/>
    <w:rsid w:val="00660DC8"/>
    <w:rsid w:val="00662011"/>
    <w:rsid w:val="00663418"/>
    <w:rsid w:val="00667BD4"/>
    <w:rsid w:val="0067653E"/>
    <w:rsid w:val="0067695C"/>
    <w:rsid w:val="0067761F"/>
    <w:rsid w:val="006802F4"/>
    <w:rsid w:val="006807E2"/>
    <w:rsid w:val="00682965"/>
    <w:rsid w:val="006831E4"/>
    <w:rsid w:val="006856C6"/>
    <w:rsid w:val="00686812"/>
    <w:rsid w:val="00687B66"/>
    <w:rsid w:val="00690F24"/>
    <w:rsid w:val="00691684"/>
    <w:rsid w:val="00691A0C"/>
    <w:rsid w:val="00693B8E"/>
    <w:rsid w:val="00695B3D"/>
    <w:rsid w:val="00696B23"/>
    <w:rsid w:val="006A0891"/>
    <w:rsid w:val="006A10B2"/>
    <w:rsid w:val="006A2101"/>
    <w:rsid w:val="006A779C"/>
    <w:rsid w:val="006B1452"/>
    <w:rsid w:val="006B1870"/>
    <w:rsid w:val="006B1A4B"/>
    <w:rsid w:val="006B1CDD"/>
    <w:rsid w:val="006B3AF0"/>
    <w:rsid w:val="006B6A08"/>
    <w:rsid w:val="006C0537"/>
    <w:rsid w:val="006C3B79"/>
    <w:rsid w:val="006C3D07"/>
    <w:rsid w:val="006C3F74"/>
    <w:rsid w:val="006D193F"/>
    <w:rsid w:val="006D208A"/>
    <w:rsid w:val="006D3AB1"/>
    <w:rsid w:val="006D46D2"/>
    <w:rsid w:val="006D4BCC"/>
    <w:rsid w:val="006D5564"/>
    <w:rsid w:val="006E0153"/>
    <w:rsid w:val="006E7529"/>
    <w:rsid w:val="006F05DE"/>
    <w:rsid w:val="006F1C11"/>
    <w:rsid w:val="006F3ED1"/>
    <w:rsid w:val="00700F83"/>
    <w:rsid w:val="0070126E"/>
    <w:rsid w:val="00701289"/>
    <w:rsid w:val="007020D8"/>
    <w:rsid w:val="0070621A"/>
    <w:rsid w:val="00711DA3"/>
    <w:rsid w:val="00712140"/>
    <w:rsid w:val="0071233C"/>
    <w:rsid w:val="007148B5"/>
    <w:rsid w:val="007176D6"/>
    <w:rsid w:val="0072459A"/>
    <w:rsid w:val="00724D28"/>
    <w:rsid w:val="00724EE6"/>
    <w:rsid w:val="00725A57"/>
    <w:rsid w:val="00725CA9"/>
    <w:rsid w:val="00726052"/>
    <w:rsid w:val="00726CEA"/>
    <w:rsid w:val="007303C2"/>
    <w:rsid w:val="00735A4B"/>
    <w:rsid w:val="00740C7B"/>
    <w:rsid w:val="00742CDA"/>
    <w:rsid w:val="00744B0F"/>
    <w:rsid w:val="00744EDA"/>
    <w:rsid w:val="00745880"/>
    <w:rsid w:val="00745D10"/>
    <w:rsid w:val="007503BF"/>
    <w:rsid w:val="007509FF"/>
    <w:rsid w:val="0075175A"/>
    <w:rsid w:val="00755463"/>
    <w:rsid w:val="00756C51"/>
    <w:rsid w:val="0076091F"/>
    <w:rsid w:val="00767F29"/>
    <w:rsid w:val="007714D7"/>
    <w:rsid w:val="00771B3B"/>
    <w:rsid w:val="0077306B"/>
    <w:rsid w:val="007752E6"/>
    <w:rsid w:val="00776595"/>
    <w:rsid w:val="00777A27"/>
    <w:rsid w:val="00783747"/>
    <w:rsid w:val="00784E50"/>
    <w:rsid w:val="00785520"/>
    <w:rsid w:val="00785E49"/>
    <w:rsid w:val="00794BE2"/>
    <w:rsid w:val="007972DF"/>
    <w:rsid w:val="00797E01"/>
    <w:rsid w:val="007A2C68"/>
    <w:rsid w:val="007A381E"/>
    <w:rsid w:val="007A3847"/>
    <w:rsid w:val="007A41C8"/>
    <w:rsid w:val="007A7078"/>
    <w:rsid w:val="007B0B55"/>
    <w:rsid w:val="007B19CF"/>
    <w:rsid w:val="007B3644"/>
    <w:rsid w:val="007B5D73"/>
    <w:rsid w:val="007B621E"/>
    <w:rsid w:val="007B6A9B"/>
    <w:rsid w:val="007C14B9"/>
    <w:rsid w:val="007C2C3C"/>
    <w:rsid w:val="007C4F16"/>
    <w:rsid w:val="007C6256"/>
    <w:rsid w:val="007D0458"/>
    <w:rsid w:val="007D453B"/>
    <w:rsid w:val="007D4714"/>
    <w:rsid w:val="007D48EB"/>
    <w:rsid w:val="007D5DD2"/>
    <w:rsid w:val="007E6790"/>
    <w:rsid w:val="007F1EC1"/>
    <w:rsid w:val="007F5F7D"/>
    <w:rsid w:val="007F66B1"/>
    <w:rsid w:val="00800D90"/>
    <w:rsid w:val="00801D63"/>
    <w:rsid w:val="00803D2E"/>
    <w:rsid w:val="008056F7"/>
    <w:rsid w:val="00811370"/>
    <w:rsid w:val="00811560"/>
    <w:rsid w:val="0081191B"/>
    <w:rsid w:val="00812DAB"/>
    <w:rsid w:val="008173EB"/>
    <w:rsid w:val="00820B69"/>
    <w:rsid w:val="00826B19"/>
    <w:rsid w:val="0082793B"/>
    <w:rsid w:val="00830430"/>
    <w:rsid w:val="0083266A"/>
    <w:rsid w:val="008333F1"/>
    <w:rsid w:val="00835CDB"/>
    <w:rsid w:val="00836D5E"/>
    <w:rsid w:val="008374CB"/>
    <w:rsid w:val="008414C2"/>
    <w:rsid w:val="00841D4A"/>
    <w:rsid w:val="0084425B"/>
    <w:rsid w:val="008453CC"/>
    <w:rsid w:val="00846CF2"/>
    <w:rsid w:val="00846E55"/>
    <w:rsid w:val="00847A3E"/>
    <w:rsid w:val="00852D65"/>
    <w:rsid w:val="00852D85"/>
    <w:rsid w:val="00854045"/>
    <w:rsid w:val="00855478"/>
    <w:rsid w:val="00857FA4"/>
    <w:rsid w:val="00864954"/>
    <w:rsid w:val="0086682D"/>
    <w:rsid w:val="00866A21"/>
    <w:rsid w:val="00870854"/>
    <w:rsid w:val="0087113A"/>
    <w:rsid w:val="00871322"/>
    <w:rsid w:val="00872113"/>
    <w:rsid w:val="008734C6"/>
    <w:rsid w:val="008755CC"/>
    <w:rsid w:val="00882BA2"/>
    <w:rsid w:val="00884358"/>
    <w:rsid w:val="008850AD"/>
    <w:rsid w:val="00891629"/>
    <w:rsid w:val="008920CE"/>
    <w:rsid w:val="0089348B"/>
    <w:rsid w:val="00895E70"/>
    <w:rsid w:val="0089776A"/>
    <w:rsid w:val="00897E60"/>
    <w:rsid w:val="008B4EC6"/>
    <w:rsid w:val="008B4FC8"/>
    <w:rsid w:val="008B64BE"/>
    <w:rsid w:val="008C527C"/>
    <w:rsid w:val="008C55AD"/>
    <w:rsid w:val="008C5CEC"/>
    <w:rsid w:val="008C768D"/>
    <w:rsid w:val="008C7EDE"/>
    <w:rsid w:val="008D211F"/>
    <w:rsid w:val="008D32E5"/>
    <w:rsid w:val="008D3B8D"/>
    <w:rsid w:val="008D568A"/>
    <w:rsid w:val="008E7383"/>
    <w:rsid w:val="008F1049"/>
    <w:rsid w:val="008F3CE7"/>
    <w:rsid w:val="008F6082"/>
    <w:rsid w:val="00901200"/>
    <w:rsid w:val="0090205A"/>
    <w:rsid w:val="0090228E"/>
    <w:rsid w:val="00902450"/>
    <w:rsid w:val="009029E1"/>
    <w:rsid w:val="00902AFB"/>
    <w:rsid w:val="009053E4"/>
    <w:rsid w:val="009060A5"/>
    <w:rsid w:val="00911986"/>
    <w:rsid w:val="009129D9"/>
    <w:rsid w:val="00914155"/>
    <w:rsid w:val="00916A30"/>
    <w:rsid w:val="0092155A"/>
    <w:rsid w:val="0092296A"/>
    <w:rsid w:val="009239E8"/>
    <w:rsid w:val="009276E2"/>
    <w:rsid w:val="00930E07"/>
    <w:rsid w:val="0093481F"/>
    <w:rsid w:val="0094047C"/>
    <w:rsid w:val="00944317"/>
    <w:rsid w:val="00947D7D"/>
    <w:rsid w:val="00950947"/>
    <w:rsid w:val="00951F72"/>
    <w:rsid w:val="00955DE6"/>
    <w:rsid w:val="00963AA5"/>
    <w:rsid w:val="009649C1"/>
    <w:rsid w:val="00965444"/>
    <w:rsid w:val="00967E23"/>
    <w:rsid w:val="0097147E"/>
    <w:rsid w:val="0097298E"/>
    <w:rsid w:val="00974E38"/>
    <w:rsid w:val="00986FD7"/>
    <w:rsid w:val="00987297"/>
    <w:rsid w:val="00987B79"/>
    <w:rsid w:val="00991E2F"/>
    <w:rsid w:val="009920B8"/>
    <w:rsid w:val="009937F6"/>
    <w:rsid w:val="00994469"/>
    <w:rsid w:val="009971D2"/>
    <w:rsid w:val="009A1635"/>
    <w:rsid w:val="009A19CF"/>
    <w:rsid w:val="009A1F6C"/>
    <w:rsid w:val="009A210E"/>
    <w:rsid w:val="009A33E1"/>
    <w:rsid w:val="009A5925"/>
    <w:rsid w:val="009A6042"/>
    <w:rsid w:val="009B0252"/>
    <w:rsid w:val="009B1685"/>
    <w:rsid w:val="009B3710"/>
    <w:rsid w:val="009B563D"/>
    <w:rsid w:val="009C27AB"/>
    <w:rsid w:val="009C5546"/>
    <w:rsid w:val="009C56B5"/>
    <w:rsid w:val="009C750F"/>
    <w:rsid w:val="009C7F91"/>
    <w:rsid w:val="009D0F03"/>
    <w:rsid w:val="009D43DA"/>
    <w:rsid w:val="009D58D8"/>
    <w:rsid w:val="009D64F3"/>
    <w:rsid w:val="009D7581"/>
    <w:rsid w:val="009E27EA"/>
    <w:rsid w:val="009E429C"/>
    <w:rsid w:val="009E44BD"/>
    <w:rsid w:val="009E7B49"/>
    <w:rsid w:val="009F5E81"/>
    <w:rsid w:val="009F642B"/>
    <w:rsid w:val="009F6869"/>
    <w:rsid w:val="009F69EC"/>
    <w:rsid w:val="00A02A45"/>
    <w:rsid w:val="00A04471"/>
    <w:rsid w:val="00A04A20"/>
    <w:rsid w:val="00A04A9B"/>
    <w:rsid w:val="00A056D5"/>
    <w:rsid w:val="00A0574D"/>
    <w:rsid w:val="00A05AF0"/>
    <w:rsid w:val="00A22EF9"/>
    <w:rsid w:val="00A23683"/>
    <w:rsid w:val="00A26187"/>
    <w:rsid w:val="00A26781"/>
    <w:rsid w:val="00A27480"/>
    <w:rsid w:val="00A35A1A"/>
    <w:rsid w:val="00A35DE0"/>
    <w:rsid w:val="00A41652"/>
    <w:rsid w:val="00A41B71"/>
    <w:rsid w:val="00A45C68"/>
    <w:rsid w:val="00A50192"/>
    <w:rsid w:val="00A5194B"/>
    <w:rsid w:val="00A52488"/>
    <w:rsid w:val="00A54AAB"/>
    <w:rsid w:val="00A54C36"/>
    <w:rsid w:val="00A55A06"/>
    <w:rsid w:val="00A57B88"/>
    <w:rsid w:val="00A63476"/>
    <w:rsid w:val="00A65246"/>
    <w:rsid w:val="00A65AC2"/>
    <w:rsid w:val="00A7207E"/>
    <w:rsid w:val="00A737CF"/>
    <w:rsid w:val="00A74B50"/>
    <w:rsid w:val="00A74F22"/>
    <w:rsid w:val="00A75E8C"/>
    <w:rsid w:val="00A861D9"/>
    <w:rsid w:val="00A862EE"/>
    <w:rsid w:val="00A9786F"/>
    <w:rsid w:val="00AA0960"/>
    <w:rsid w:val="00AA0BE9"/>
    <w:rsid w:val="00AA3F89"/>
    <w:rsid w:val="00AA59B3"/>
    <w:rsid w:val="00AA71E5"/>
    <w:rsid w:val="00AA7C25"/>
    <w:rsid w:val="00AB4327"/>
    <w:rsid w:val="00AB4800"/>
    <w:rsid w:val="00AB591C"/>
    <w:rsid w:val="00AB5F27"/>
    <w:rsid w:val="00AB786C"/>
    <w:rsid w:val="00AB7A7F"/>
    <w:rsid w:val="00AC0B3B"/>
    <w:rsid w:val="00AC0BDD"/>
    <w:rsid w:val="00AC1285"/>
    <w:rsid w:val="00AC405D"/>
    <w:rsid w:val="00AC4A01"/>
    <w:rsid w:val="00AC7019"/>
    <w:rsid w:val="00AD34F4"/>
    <w:rsid w:val="00AD3D4E"/>
    <w:rsid w:val="00AD5253"/>
    <w:rsid w:val="00AD7387"/>
    <w:rsid w:val="00AE09B0"/>
    <w:rsid w:val="00AE0F0B"/>
    <w:rsid w:val="00AE2BCB"/>
    <w:rsid w:val="00AF6F3C"/>
    <w:rsid w:val="00B05423"/>
    <w:rsid w:val="00B06AAC"/>
    <w:rsid w:val="00B14FAF"/>
    <w:rsid w:val="00B15323"/>
    <w:rsid w:val="00B157E9"/>
    <w:rsid w:val="00B202EC"/>
    <w:rsid w:val="00B21225"/>
    <w:rsid w:val="00B222DA"/>
    <w:rsid w:val="00B25F63"/>
    <w:rsid w:val="00B25FD9"/>
    <w:rsid w:val="00B262C1"/>
    <w:rsid w:val="00B26B28"/>
    <w:rsid w:val="00B304AA"/>
    <w:rsid w:val="00B30BB4"/>
    <w:rsid w:val="00B311E8"/>
    <w:rsid w:val="00B31FE6"/>
    <w:rsid w:val="00B336C2"/>
    <w:rsid w:val="00B34AF4"/>
    <w:rsid w:val="00B35571"/>
    <w:rsid w:val="00B355DF"/>
    <w:rsid w:val="00B35770"/>
    <w:rsid w:val="00B366FE"/>
    <w:rsid w:val="00B36BD0"/>
    <w:rsid w:val="00B4031B"/>
    <w:rsid w:val="00B42177"/>
    <w:rsid w:val="00B43D0F"/>
    <w:rsid w:val="00B45DA2"/>
    <w:rsid w:val="00B51D30"/>
    <w:rsid w:val="00B527A2"/>
    <w:rsid w:val="00B5739C"/>
    <w:rsid w:val="00B61DE7"/>
    <w:rsid w:val="00B62005"/>
    <w:rsid w:val="00B62ECC"/>
    <w:rsid w:val="00B63655"/>
    <w:rsid w:val="00B65858"/>
    <w:rsid w:val="00B6659A"/>
    <w:rsid w:val="00B67EF8"/>
    <w:rsid w:val="00B723AC"/>
    <w:rsid w:val="00B73D79"/>
    <w:rsid w:val="00B77E77"/>
    <w:rsid w:val="00B8042A"/>
    <w:rsid w:val="00B806C1"/>
    <w:rsid w:val="00B8679C"/>
    <w:rsid w:val="00B87A74"/>
    <w:rsid w:val="00B90F22"/>
    <w:rsid w:val="00B92774"/>
    <w:rsid w:val="00BA14C1"/>
    <w:rsid w:val="00BA1543"/>
    <w:rsid w:val="00BA3156"/>
    <w:rsid w:val="00BA37CE"/>
    <w:rsid w:val="00BA560B"/>
    <w:rsid w:val="00BB07E4"/>
    <w:rsid w:val="00BB5AA1"/>
    <w:rsid w:val="00BB6499"/>
    <w:rsid w:val="00BB73CD"/>
    <w:rsid w:val="00BC0A39"/>
    <w:rsid w:val="00BC13F6"/>
    <w:rsid w:val="00BC7506"/>
    <w:rsid w:val="00BD0BE9"/>
    <w:rsid w:val="00BD0ED1"/>
    <w:rsid w:val="00BD3CC1"/>
    <w:rsid w:val="00BD477C"/>
    <w:rsid w:val="00BD4E6A"/>
    <w:rsid w:val="00BD500F"/>
    <w:rsid w:val="00BD5A9D"/>
    <w:rsid w:val="00BD732E"/>
    <w:rsid w:val="00BE0C44"/>
    <w:rsid w:val="00BE1083"/>
    <w:rsid w:val="00BE23BF"/>
    <w:rsid w:val="00BE2B41"/>
    <w:rsid w:val="00BE450F"/>
    <w:rsid w:val="00BE599D"/>
    <w:rsid w:val="00BE73E4"/>
    <w:rsid w:val="00BF0484"/>
    <w:rsid w:val="00BF18A1"/>
    <w:rsid w:val="00BF3903"/>
    <w:rsid w:val="00C0089F"/>
    <w:rsid w:val="00C0185F"/>
    <w:rsid w:val="00C05538"/>
    <w:rsid w:val="00C060F6"/>
    <w:rsid w:val="00C06586"/>
    <w:rsid w:val="00C145B5"/>
    <w:rsid w:val="00C15CA5"/>
    <w:rsid w:val="00C2277C"/>
    <w:rsid w:val="00C22913"/>
    <w:rsid w:val="00C25C62"/>
    <w:rsid w:val="00C25DAB"/>
    <w:rsid w:val="00C271DD"/>
    <w:rsid w:val="00C346B4"/>
    <w:rsid w:val="00C35C43"/>
    <w:rsid w:val="00C36D57"/>
    <w:rsid w:val="00C371FD"/>
    <w:rsid w:val="00C46544"/>
    <w:rsid w:val="00C5142B"/>
    <w:rsid w:val="00C53FB4"/>
    <w:rsid w:val="00C6039E"/>
    <w:rsid w:val="00C606F9"/>
    <w:rsid w:val="00C6320B"/>
    <w:rsid w:val="00C67C01"/>
    <w:rsid w:val="00C72922"/>
    <w:rsid w:val="00C72BE0"/>
    <w:rsid w:val="00C72E88"/>
    <w:rsid w:val="00C8226D"/>
    <w:rsid w:val="00C84AD5"/>
    <w:rsid w:val="00C84B52"/>
    <w:rsid w:val="00C8545E"/>
    <w:rsid w:val="00C92877"/>
    <w:rsid w:val="00C93391"/>
    <w:rsid w:val="00C956D5"/>
    <w:rsid w:val="00CA5F8B"/>
    <w:rsid w:val="00CB2221"/>
    <w:rsid w:val="00CB27ED"/>
    <w:rsid w:val="00CB372B"/>
    <w:rsid w:val="00CB3B57"/>
    <w:rsid w:val="00CB3D5F"/>
    <w:rsid w:val="00CB5783"/>
    <w:rsid w:val="00CC4141"/>
    <w:rsid w:val="00CC576E"/>
    <w:rsid w:val="00CC6B21"/>
    <w:rsid w:val="00CC75A3"/>
    <w:rsid w:val="00CC78C6"/>
    <w:rsid w:val="00CD25ED"/>
    <w:rsid w:val="00CD38E8"/>
    <w:rsid w:val="00CD5F05"/>
    <w:rsid w:val="00CE1106"/>
    <w:rsid w:val="00CE22A9"/>
    <w:rsid w:val="00CE281A"/>
    <w:rsid w:val="00CE2ECB"/>
    <w:rsid w:val="00CE51C9"/>
    <w:rsid w:val="00CE5585"/>
    <w:rsid w:val="00CE70AC"/>
    <w:rsid w:val="00CF2F61"/>
    <w:rsid w:val="00CF3588"/>
    <w:rsid w:val="00D02426"/>
    <w:rsid w:val="00D030E8"/>
    <w:rsid w:val="00D03C12"/>
    <w:rsid w:val="00D059D5"/>
    <w:rsid w:val="00D07685"/>
    <w:rsid w:val="00D104EB"/>
    <w:rsid w:val="00D12215"/>
    <w:rsid w:val="00D167B4"/>
    <w:rsid w:val="00D17BB6"/>
    <w:rsid w:val="00D34C16"/>
    <w:rsid w:val="00D405C4"/>
    <w:rsid w:val="00D45D15"/>
    <w:rsid w:val="00D502DE"/>
    <w:rsid w:val="00D536E8"/>
    <w:rsid w:val="00D537AC"/>
    <w:rsid w:val="00D56796"/>
    <w:rsid w:val="00D56E1F"/>
    <w:rsid w:val="00D61CCD"/>
    <w:rsid w:val="00D61F94"/>
    <w:rsid w:val="00D62B53"/>
    <w:rsid w:val="00D725B2"/>
    <w:rsid w:val="00D72601"/>
    <w:rsid w:val="00D73FE2"/>
    <w:rsid w:val="00D74214"/>
    <w:rsid w:val="00D75B8A"/>
    <w:rsid w:val="00D8419A"/>
    <w:rsid w:val="00D84DE9"/>
    <w:rsid w:val="00D91928"/>
    <w:rsid w:val="00D93F58"/>
    <w:rsid w:val="00D9415D"/>
    <w:rsid w:val="00D95EB2"/>
    <w:rsid w:val="00DA0FF6"/>
    <w:rsid w:val="00DA42FF"/>
    <w:rsid w:val="00DA527D"/>
    <w:rsid w:val="00DB1FF1"/>
    <w:rsid w:val="00DB2C8E"/>
    <w:rsid w:val="00DB30E5"/>
    <w:rsid w:val="00DB3C18"/>
    <w:rsid w:val="00DB5EAD"/>
    <w:rsid w:val="00DB6355"/>
    <w:rsid w:val="00DC06F1"/>
    <w:rsid w:val="00DC07F2"/>
    <w:rsid w:val="00DC0C0E"/>
    <w:rsid w:val="00DC14C0"/>
    <w:rsid w:val="00DC2532"/>
    <w:rsid w:val="00DC2A86"/>
    <w:rsid w:val="00DC6760"/>
    <w:rsid w:val="00DD276A"/>
    <w:rsid w:val="00DD33CF"/>
    <w:rsid w:val="00DD48EE"/>
    <w:rsid w:val="00DD4FA9"/>
    <w:rsid w:val="00DD6E55"/>
    <w:rsid w:val="00DE0316"/>
    <w:rsid w:val="00DE1CE1"/>
    <w:rsid w:val="00DE2D3A"/>
    <w:rsid w:val="00DE3644"/>
    <w:rsid w:val="00DE4580"/>
    <w:rsid w:val="00DE6F07"/>
    <w:rsid w:val="00DF0057"/>
    <w:rsid w:val="00DF1831"/>
    <w:rsid w:val="00DF1DCF"/>
    <w:rsid w:val="00DF3777"/>
    <w:rsid w:val="00DF4C6A"/>
    <w:rsid w:val="00E03D81"/>
    <w:rsid w:val="00E07FE8"/>
    <w:rsid w:val="00E15D35"/>
    <w:rsid w:val="00E16301"/>
    <w:rsid w:val="00E177B0"/>
    <w:rsid w:val="00E179FD"/>
    <w:rsid w:val="00E17DD9"/>
    <w:rsid w:val="00E20A97"/>
    <w:rsid w:val="00E30290"/>
    <w:rsid w:val="00E31F47"/>
    <w:rsid w:val="00E330CD"/>
    <w:rsid w:val="00E33349"/>
    <w:rsid w:val="00E34BEE"/>
    <w:rsid w:val="00E41FA2"/>
    <w:rsid w:val="00E43E7C"/>
    <w:rsid w:val="00E4784A"/>
    <w:rsid w:val="00E50D22"/>
    <w:rsid w:val="00E52D52"/>
    <w:rsid w:val="00E5304A"/>
    <w:rsid w:val="00E53226"/>
    <w:rsid w:val="00E5365C"/>
    <w:rsid w:val="00E555DA"/>
    <w:rsid w:val="00E56529"/>
    <w:rsid w:val="00E63C0F"/>
    <w:rsid w:val="00E63E92"/>
    <w:rsid w:val="00E6559E"/>
    <w:rsid w:val="00E665AD"/>
    <w:rsid w:val="00E70A38"/>
    <w:rsid w:val="00E7148C"/>
    <w:rsid w:val="00E73D84"/>
    <w:rsid w:val="00E74145"/>
    <w:rsid w:val="00E74E76"/>
    <w:rsid w:val="00E75392"/>
    <w:rsid w:val="00E80BAD"/>
    <w:rsid w:val="00E83036"/>
    <w:rsid w:val="00E835C6"/>
    <w:rsid w:val="00E87904"/>
    <w:rsid w:val="00E9097E"/>
    <w:rsid w:val="00E90DAF"/>
    <w:rsid w:val="00E97BA1"/>
    <w:rsid w:val="00EA0CBD"/>
    <w:rsid w:val="00EA0FF4"/>
    <w:rsid w:val="00EA1728"/>
    <w:rsid w:val="00EA5D9C"/>
    <w:rsid w:val="00EA65A2"/>
    <w:rsid w:val="00EA6F98"/>
    <w:rsid w:val="00EA7DBC"/>
    <w:rsid w:val="00EB1328"/>
    <w:rsid w:val="00EB17DA"/>
    <w:rsid w:val="00EB292D"/>
    <w:rsid w:val="00EB5926"/>
    <w:rsid w:val="00EB63C8"/>
    <w:rsid w:val="00EB7008"/>
    <w:rsid w:val="00EC0E7A"/>
    <w:rsid w:val="00EC1274"/>
    <w:rsid w:val="00EC35C2"/>
    <w:rsid w:val="00EC4A17"/>
    <w:rsid w:val="00EC543F"/>
    <w:rsid w:val="00EC75F8"/>
    <w:rsid w:val="00ED2A23"/>
    <w:rsid w:val="00ED311F"/>
    <w:rsid w:val="00ED3A8D"/>
    <w:rsid w:val="00ED4188"/>
    <w:rsid w:val="00ED6049"/>
    <w:rsid w:val="00ED626D"/>
    <w:rsid w:val="00EE0F30"/>
    <w:rsid w:val="00EE2BB3"/>
    <w:rsid w:val="00EE3CE6"/>
    <w:rsid w:val="00EE4DC8"/>
    <w:rsid w:val="00EE5215"/>
    <w:rsid w:val="00EF2BD2"/>
    <w:rsid w:val="00EF408C"/>
    <w:rsid w:val="00EF52B0"/>
    <w:rsid w:val="00F00047"/>
    <w:rsid w:val="00F026E8"/>
    <w:rsid w:val="00F1287A"/>
    <w:rsid w:val="00F15101"/>
    <w:rsid w:val="00F15C5E"/>
    <w:rsid w:val="00F20F63"/>
    <w:rsid w:val="00F22ADF"/>
    <w:rsid w:val="00F234BF"/>
    <w:rsid w:val="00F243DC"/>
    <w:rsid w:val="00F27D9D"/>
    <w:rsid w:val="00F302E3"/>
    <w:rsid w:val="00F304C1"/>
    <w:rsid w:val="00F306F9"/>
    <w:rsid w:val="00F31BE2"/>
    <w:rsid w:val="00F32826"/>
    <w:rsid w:val="00F40ACB"/>
    <w:rsid w:val="00F45356"/>
    <w:rsid w:val="00F51169"/>
    <w:rsid w:val="00F53FC5"/>
    <w:rsid w:val="00F560FD"/>
    <w:rsid w:val="00F63651"/>
    <w:rsid w:val="00F66611"/>
    <w:rsid w:val="00F67043"/>
    <w:rsid w:val="00F70F5E"/>
    <w:rsid w:val="00F7106A"/>
    <w:rsid w:val="00F71892"/>
    <w:rsid w:val="00F73767"/>
    <w:rsid w:val="00F77D71"/>
    <w:rsid w:val="00F822D5"/>
    <w:rsid w:val="00F838D5"/>
    <w:rsid w:val="00F84C4F"/>
    <w:rsid w:val="00F87C9E"/>
    <w:rsid w:val="00F9095C"/>
    <w:rsid w:val="00FA199F"/>
    <w:rsid w:val="00FA2116"/>
    <w:rsid w:val="00FA293B"/>
    <w:rsid w:val="00FA5232"/>
    <w:rsid w:val="00FA5EEE"/>
    <w:rsid w:val="00FA5FD6"/>
    <w:rsid w:val="00FB5C20"/>
    <w:rsid w:val="00FB7331"/>
    <w:rsid w:val="00FB7BA6"/>
    <w:rsid w:val="00FC06E6"/>
    <w:rsid w:val="00FC0D92"/>
    <w:rsid w:val="00FC0F8E"/>
    <w:rsid w:val="00FC2C2E"/>
    <w:rsid w:val="00FC3799"/>
    <w:rsid w:val="00FC3D2F"/>
    <w:rsid w:val="00FC3F2F"/>
    <w:rsid w:val="00FC5B0C"/>
    <w:rsid w:val="00FC5D79"/>
    <w:rsid w:val="00FC6231"/>
    <w:rsid w:val="00FD060D"/>
    <w:rsid w:val="00FD1D76"/>
    <w:rsid w:val="00FD2AB1"/>
    <w:rsid w:val="00FD3666"/>
    <w:rsid w:val="00FD6B00"/>
    <w:rsid w:val="00FD7C04"/>
    <w:rsid w:val="00FE1639"/>
    <w:rsid w:val="00FE3B8E"/>
    <w:rsid w:val="00FE4905"/>
    <w:rsid w:val="00FE58E5"/>
    <w:rsid w:val="00FE5FF5"/>
    <w:rsid w:val="00FE7720"/>
    <w:rsid w:val="00FF3A06"/>
    <w:rsid w:val="00FF5143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F40"/>
    <w:rPr>
      <w:sz w:val="24"/>
      <w:szCs w:val="24"/>
    </w:rPr>
  </w:style>
  <w:style w:type="paragraph" w:styleId="Ttulo1">
    <w:name w:val="heading 1"/>
    <w:basedOn w:val="Normal"/>
    <w:next w:val="Normal"/>
    <w:qFormat/>
    <w:rsid w:val="00624F4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24F40"/>
    <w:pPr>
      <w:keepNext/>
      <w:jc w:val="center"/>
      <w:outlineLvl w:val="1"/>
    </w:pPr>
    <w:rPr>
      <w:b/>
      <w:color w:val="00008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4F4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rsid w:val="00624F40"/>
    <w:pPr>
      <w:ind w:firstLine="708"/>
      <w:jc w:val="both"/>
    </w:pPr>
    <w:rPr>
      <w:lang w:val="es-ES_tradnl"/>
    </w:rPr>
  </w:style>
  <w:style w:type="paragraph" w:styleId="Piedepgina">
    <w:name w:val="footer"/>
    <w:basedOn w:val="Normal"/>
    <w:rsid w:val="00055982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3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096DFA"/>
    <w:pPr>
      <w:spacing w:after="120" w:line="480" w:lineRule="auto"/>
    </w:pPr>
  </w:style>
  <w:style w:type="paragraph" w:styleId="Textoindependiente">
    <w:name w:val="Body Text"/>
    <w:basedOn w:val="Normal"/>
    <w:rsid w:val="0067695C"/>
    <w:pPr>
      <w:spacing w:after="120"/>
    </w:pPr>
  </w:style>
  <w:style w:type="paragraph" w:styleId="Ttulo">
    <w:name w:val="Title"/>
    <w:basedOn w:val="Normal"/>
    <w:qFormat/>
    <w:rsid w:val="00256B2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256B2B"/>
    <w:rPr>
      <w:b/>
      <w:bCs/>
    </w:rPr>
  </w:style>
  <w:style w:type="paragraph" w:styleId="Sangra3detindependiente">
    <w:name w:val="Body Text Indent 3"/>
    <w:basedOn w:val="Normal"/>
    <w:rsid w:val="008850AD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364DC7"/>
    <w:pPr>
      <w:spacing w:after="120" w:line="480" w:lineRule="auto"/>
      <w:ind w:left="283"/>
    </w:pPr>
  </w:style>
  <w:style w:type="character" w:customStyle="1" w:styleId="Ttulo2Car">
    <w:name w:val="Título 2 Car"/>
    <w:basedOn w:val="Fuentedeprrafopredeter"/>
    <w:link w:val="Ttulo2"/>
    <w:rsid w:val="007C4F16"/>
    <w:rPr>
      <w:b/>
      <w:color w:val="000080"/>
      <w:szCs w:val="24"/>
      <w:u w:val="single"/>
    </w:rPr>
  </w:style>
  <w:style w:type="character" w:customStyle="1" w:styleId="EncabezadoCar">
    <w:name w:val="Encabezado Car"/>
    <w:basedOn w:val="Fuentedeprrafopredeter"/>
    <w:link w:val="Encabezado"/>
    <w:rsid w:val="007C4F16"/>
  </w:style>
  <w:style w:type="paragraph" w:customStyle="1" w:styleId="Default">
    <w:name w:val="Default"/>
    <w:rsid w:val="003525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VE" w:eastAsia="es-V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E1CFC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21D-9D8C-4903-B8AF-8C5BACBC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Geografía</dc:creator>
  <cp:keywords/>
  <cp:lastModifiedBy>Computer</cp:lastModifiedBy>
  <cp:revision>2</cp:revision>
  <cp:lastPrinted>2013-11-13T15:37:00Z</cp:lastPrinted>
  <dcterms:created xsi:type="dcterms:W3CDTF">2016-06-16T10:44:00Z</dcterms:created>
  <dcterms:modified xsi:type="dcterms:W3CDTF">2016-06-16T10:44:00Z</dcterms:modified>
</cp:coreProperties>
</file>