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6D" w:rsidRPr="00720598" w:rsidRDefault="00371B6D" w:rsidP="00E6748D">
      <w:pPr>
        <w:rPr>
          <w:rFonts w:ascii="Calibri" w:hAnsi="Calibri"/>
        </w:rPr>
      </w:pPr>
    </w:p>
    <w:p w:rsidR="007F2BA3" w:rsidRPr="00720598" w:rsidRDefault="00720598" w:rsidP="00330600">
      <w:pPr>
        <w:jc w:val="right"/>
        <w:rPr>
          <w:rFonts w:ascii="Calibri" w:hAnsi="Calibri" w:cs="Arial"/>
        </w:rPr>
      </w:pPr>
      <w:r w:rsidRPr="00720598">
        <w:rPr>
          <w:rFonts w:ascii="Calibri" w:hAnsi="Calibri" w:cs="Arial"/>
        </w:rPr>
        <w:t>Caracas</w:t>
      </w:r>
      <w:r w:rsidR="008F2D49" w:rsidRPr="00720598">
        <w:rPr>
          <w:rFonts w:ascii="Calibri" w:hAnsi="Calibri" w:cs="Arial"/>
        </w:rPr>
        <w:t>,</w:t>
      </w:r>
      <w:r w:rsidR="00185556" w:rsidRPr="00720598">
        <w:rPr>
          <w:rFonts w:ascii="Calibri" w:hAnsi="Calibri" w:cs="Arial"/>
        </w:rPr>
        <w:t xml:space="preserve"> </w:t>
      </w:r>
      <w:r w:rsidRPr="00720598">
        <w:rPr>
          <w:rFonts w:ascii="Calibri" w:hAnsi="Calibri" w:cs="Arial"/>
        </w:rPr>
        <w:t xml:space="preserve">  </w:t>
      </w:r>
      <w:r w:rsidR="008F2D49" w:rsidRPr="00720598">
        <w:rPr>
          <w:rFonts w:ascii="Calibri" w:hAnsi="Calibri" w:cs="Arial"/>
        </w:rPr>
        <w:t>de</w:t>
      </w:r>
      <w:r w:rsidR="00185556" w:rsidRPr="00720598">
        <w:rPr>
          <w:rFonts w:ascii="Calibri" w:hAnsi="Calibri" w:cs="Arial"/>
        </w:rPr>
        <w:t xml:space="preserve"> </w:t>
      </w:r>
      <w:r w:rsidR="00330600">
        <w:rPr>
          <w:rFonts w:ascii="Calibri" w:hAnsi="Calibri" w:cs="Arial"/>
        </w:rPr>
        <w:t>julio de 2014</w:t>
      </w:r>
    </w:p>
    <w:p w:rsidR="007F2BA3" w:rsidRPr="00720598" w:rsidRDefault="00720598" w:rsidP="007F2BA3">
      <w:pPr>
        <w:rPr>
          <w:rFonts w:ascii="Calibri" w:hAnsi="Calibri" w:cs="Arial"/>
        </w:rPr>
      </w:pPr>
      <w:r w:rsidRPr="00720598">
        <w:rPr>
          <w:rFonts w:ascii="Calibri" w:hAnsi="Calibri" w:cs="Arial"/>
        </w:rPr>
        <w:t xml:space="preserve">Prof. </w:t>
      </w:r>
    </w:p>
    <w:p w:rsidR="007F2BA3" w:rsidRPr="00720598" w:rsidRDefault="00624311" w:rsidP="007F2BA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Director </w:t>
      </w:r>
      <w:r w:rsidR="007F2BA3" w:rsidRPr="00720598">
        <w:rPr>
          <w:rFonts w:ascii="Calibri" w:hAnsi="Calibri" w:cs="Arial"/>
        </w:rPr>
        <w:t>y demás miembros del</w:t>
      </w:r>
    </w:p>
    <w:p w:rsidR="007F2BA3" w:rsidRPr="00720598" w:rsidRDefault="007F2BA3" w:rsidP="007F2BA3">
      <w:pPr>
        <w:rPr>
          <w:rFonts w:ascii="Calibri" w:hAnsi="Calibri" w:cs="Arial"/>
        </w:rPr>
      </w:pPr>
      <w:r w:rsidRPr="00720598">
        <w:rPr>
          <w:rFonts w:ascii="Calibri" w:hAnsi="Calibri" w:cs="Arial"/>
        </w:rPr>
        <w:t xml:space="preserve">Consejo de </w:t>
      </w:r>
      <w:smartTag w:uri="urn:schemas-microsoft-com:office:smarttags" w:element="PersonName">
        <w:smartTagPr>
          <w:attr w:name="ProductID" w:val="la Escuela"/>
        </w:smartTagPr>
        <w:r w:rsidRPr="00720598">
          <w:rPr>
            <w:rFonts w:ascii="Calibri" w:hAnsi="Calibri" w:cs="Arial"/>
          </w:rPr>
          <w:t>la Escuela</w:t>
        </w:r>
      </w:smartTag>
      <w:r w:rsidRPr="00720598">
        <w:rPr>
          <w:rFonts w:ascii="Calibri" w:hAnsi="Calibri" w:cs="Arial"/>
        </w:rPr>
        <w:t xml:space="preserve"> de Geografía</w:t>
      </w:r>
    </w:p>
    <w:p w:rsidR="007F2BA3" w:rsidRPr="00720598" w:rsidRDefault="007F2BA3" w:rsidP="007F2BA3">
      <w:pPr>
        <w:rPr>
          <w:rFonts w:ascii="Calibri" w:hAnsi="Calibri" w:cs="Arial"/>
        </w:rPr>
      </w:pPr>
      <w:r w:rsidRPr="00720598">
        <w:rPr>
          <w:rFonts w:ascii="Calibri" w:hAnsi="Calibri" w:cs="Arial"/>
        </w:rPr>
        <w:t>Presente.-</w:t>
      </w:r>
    </w:p>
    <w:p w:rsidR="007F2BA3" w:rsidRPr="00720598" w:rsidRDefault="007F2BA3" w:rsidP="007F2BA3">
      <w:pPr>
        <w:rPr>
          <w:rFonts w:ascii="Calibri" w:hAnsi="Calibri" w:cs="Arial"/>
        </w:rPr>
      </w:pPr>
    </w:p>
    <w:p w:rsidR="00720598" w:rsidRPr="00720598" w:rsidRDefault="00720598" w:rsidP="007F2BA3">
      <w:pPr>
        <w:rPr>
          <w:rFonts w:ascii="Calibri" w:hAnsi="Calibri" w:cs="Arial"/>
        </w:rPr>
      </w:pPr>
    </w:p>
    <w:p w:rsidR="007F2BA3" w:rsidRPr="00720598" w:rsidRDefault="007F2BA3" w:rsidP="00720598">
      <w:pPr>
        <w:pStyle w:val="Textoindependiente"/>
        <w:jc w:val="both"/>
        <w:rPr>
          <w:rFonts w:ascii="Calibri" w:hAnsi="Calibri"/>
        </w:rPr>
      </w:pPr>
      <w:r w:rsidRPr="00720598">
        <w:rPr>
          <w:rFonts w:ascii="Calibri" w:hAnsi="Calibri"/>
        </w:rPr>
        <w:t xml:space="preserve">Es grato dirigirme a ustedes, en la oportunidad de solicitar autorización para realizar </w:t>
      </w:r>
      <w:r w:rsidR="00720598" w:rsidRPr="00720598">
        <w:rPr>
          <w:rFonts w:ascii="Calibri" w:hAnsi="Calibri"/>
        </w:rPr>
        <w:t>la</w:t>
      </w:r>
      <w:r w:rsidR="00720598">
        <w:rPr>
          <w:rFonts w:ascii="Calibri" w:hAnsi="Calibri"/>
        </w:rPr>
        <w:t>s</w:t>
      </w:r>
      <w:r w:rsidR="00720598" w:rsidRPr="00720598">
        <w:rPr>
          <w:rFonts w:ascii="Calibri" w:hAnsi="Calibri"/>
        </w:rPr>
        <w:t xml:space="preserve"> </w:t>
      </w:r>
      <w:r w:rsidR="00720598" w:rsidRPr="00720598">
        <w:rPr>
          <w:rFonts w:ascii="Calibri" w:hAnsi="Calibri"/>
          <w:b/>
        </w:rPr>
        <w:t>Pasantías Académicas</w:t>
      </w:r>
      <w:r w:rsidR="00720598" w:rsidRPr="00720598">
        <w:rPr>
          <w:rFonts w:ascii="Calibri" w:hAnsi="Calibri"/>
        </w:rPr>
        <w:t xml:space="preserve"> </w:t>
      </w:r>
      <w:r w:rsidRPr="00720598">
        <w:rPr>
          <w:rFonts w:ascii="Calibri" w:hAnsi="Calibri"/>
        </w:rPr>
        <w:t xml:space="preserve">en la institución abajo indicada, </w:t>
      </w:r>
      <w:r w:rsidR="00720598">
        <w:rPr>
          <w:rFonts w:ascii="Calibri" w:hAnsi="Calibri"/>
        </w:rPr>
        <w:t xml:space="preserve">requisito </w:t>
      </w:r>
      <w:r w:rsidRPr="00720598">
        <w:rPr>
          <w:rFonts w:ascii="Calibri" w:hAnsi="Calibri"/>
        </w:rPr>
        <w:t>contemplad</w:t>
      </w:r>
      <w:r w:rsidR="00720598">
        <w:rPr>
          <w:rFonts w:ascii="Calibri" w:hAnsi="Calibri"/>
        </w:rPr>
        <w:t>o</w:t>
      </w:r>
      <w:r w:rsidRPr="00720598">
        <w:rPr>
          <w:rFonts w:ascii="Calibri" w:hAnsi="Calibri"/>
        </w:rPr>
        <w:t xml:space="preserve"> en el Plan de Estudios de </w:t>
      </w:r>
      <w:smartTag w:uri="urn:schemas-microsoft-com:office:smarttags" w:element="PersonName">
        <w:smartTagPr>
          <w:attr w:name="ProductID" w:val="la Escuela"/>
        </w:smartTagPr>
        <w:r w:rsidRPr="00720598">
          <w:rPr>
            <w:rFonts w:ascii="Calibri" w:hAnsi="Calibri"/>
          </w:rPr>
          <w:t>la Escuela</w:t>
        </w:r>
      </w:smartTag>
      <w:r w:rsidR="00720598">
        <w:rPr>
          <w:rFonts w:ascii="Calibri" w:hAnsi="Calibri"/>
        </w:rPr>
        <w:t xml:space="preserve"> de Geografía</w:t>
      </w:r>
      <w:r w:rsidRPr="00720598">
        <w:rPr>
          <w:rFonts w:ascii="Calibri" w:hAnsi="Calibri"/>
        </w:rPr>
        <w:t xml:space="preserve">, cuya duración </w:t>
      </w:r>
      <w:r w:rsidR="00720598">
        <w:rPr>
          <w:rFonts w:ascii="Calibri" w:hAnsi="Calibri"/>
        </w:rPr>
        <w:t xml:space="preserve">será </w:t>
      </w:r>
      <w:r w:rsidRPr="00720598">
        <w:rPr>
          <w:rFonts w:ascii="Calibri" w:hAnsi="Calibri"/>
        </w:rPr>
        <w:t>de 240 horas cronológicas</w:t>
      </w:r>
      <w:r w:rsidR="00720598">
        <w:rPr>
          <w:rFonts w:ascii="Calibri" w:hAnsi="Calibri"/>
        </w:rPr>
        <w:t xml:space="preserve"> y</w:t>
      </w:r>
      <w:r w:rsidRPr="00720598">
        <w:rPr>
          <w:rFonts w:ascii="Calibri" w:hAnsi="Calibri"/>
        </w:rPr>
        <w:t xml:space="preserve"> se desarrollará durante el periodo lectivo </w:t>
      </w:r>
      <w:r w:rsidR="00330600">
        <w:rPr>
          <w:rFonts w:ascii="Calibri" w:hAnsi="Calibri"/>
        </w:rPr>
        <w:t>2041-I</w:t>
      </w:r>
      <w:r w:rsidRPr="00720598">
        <w:rPr>
          <w:rFonts w:ascii="Calibri" w:hAnsi="Calibri"/>
        </w:rPr>
        <w:t>.</w:t>
      </w:r>
    </w:p>
    <w:p w:rsidR="007F2BA3" w:rsidRPr="00720598" w:rsidRDefault="007F2BA3" w:rsidP="00720598">
      <w:pPr>
        <w:pStyle w:val="Textoindependiente"/>
        <w:spacing w:after="0"/>
        <w:jc w:val="both"/>
        <w:rPr>
          <w:rFonts w:ascii="Calibri" w:hAnsi="Calibri"/>
        </w:rPr>
      </w:pPr>
      <w:r w:rsidRPr="00720598">
        <w:rPr>
          <w:rFonts w:ascii="Calibri" w:hAnsi="Calibri"/>
        </w:rPr>
        <w:t xml:space="preserve">Estudiante: </w:t>
      </w:r>
    </w:p>
    <w:p w:rsidR="007F2BA3" w:rsidRPr="00720598" w:rsidRDefault="007F2BA3" w:rsidP="00720598">
      <w:pPr>
        <w:pStyle w:val="Textoindependiente"/>
        <w:spacing w:after="0"/>
        <w:jc w:val="both"/>
        <w:rPr>
          <w:rFonts w:ascii="Calibri" w:hAnsi="Calibri"/>
        </w:rPr>
      </w:pPr>
      <w:r w:rsidRPr="00720598">
        <w:rPr>
          <w:rFonts w:ascii="Calibri" w:hAnsi="Calibri"/>
        </w:rPr>
        <w:t xml:space="preserve">Cédula de identidad: </w:t>
      </w:r>
    </w:p>
    <w:p w:rsidR="007F2BA3" w:rsidRPr="00720598" w:rsidRDefault="007F2BA3" w:rsidP="00720598">
      <w:pPr>
        <w:pStyle w:val="Textoindependiente"/>
        <w:spacing w:after="0"/>
        <w:jc w:val="both"/>
        <w:rPr>
          <w:rFonts w:ascii="Calibri" w:hAnsi="Calibri"/>
        </w:rPr>
      </w:pPr>
      <w:r w:rsidRPr="00720598">
        <w:rPr>
          <w:rFonts w:ascii="Calibri" w:hAnsi="Calibri"/>
        </w:rPr>
        <w:t xml:space="preserve">Teléfonos: </w:t>
      </w:r>
    </w:p>
    <w:p w:rsidR="007F2BA3" w:rsidRPr="00720598" w:rsidRDefault="007F2BA3" w:rsidP="00720598">
      <w:pPr>
        <w:pStyle w:val="Textoindependiente"/>
        <w:spacing w:after="0"/>
        <w:jc w:val="both"/>
        <w:rPr>
          <w:rFonts w:ascii="Calibri" w:hAnsi="Calibri"/>
        </w:rPr>
      </w:pPr>
      <w:r w:rsidRPr="00720598">
        <w:rPr>
          <w:rFonts w:ascii="Calibri" w:hAnsi="Calibri"/>
        </w:rPr>
        <w:t xml:space="preserve">Correo electrónico: </w:t>
      </w:r>
    </w:p>
    <w:p w:rsidR="007F2BA3" w:rsidRPr="00720598" w:rsidRDefault="007F2BA3" w:rsidP="00720598">
      <w:pPr>
        <w:pStyle w:val="Textoindependiente"/>
        <w:spacing w:after="0"/>
        <w:jc w:val="both"/>
        <w:rPr>
          <w:rFonts w:ascii="Calibri" w:hAnsi="Calibri"/>
        </w:rPr>
      </w:pPr>
      <w:r w:rsidRPr="00720598">
        <w:rPr>
          <w:rFonts w:ascii="Calibri" w:hAnsi="Calibri"/>
        </w:rPr>
        <w:t xml:space="preserve">N° de Créditos aprobados: </w:t>
      </w:r>
    </w:p>
    <w:p w:rsidR="007F2BA3" w:rsidRPr="00720598" w:rsidRDefault="007F2BA3" w:rsidP="00720598">
      <w:pPr>
        <w:pStyle w:val="Textoindependiente"/>
        <w:spacing w:after="0"/>
        <w:jc w:val="both"/>
        <w:rPr>
          <w:rFonts w:ascii="Calibri" w:hAnsi="Calibri"/>
        </w:rPr>
      </w:pPr>
      <w:r w:rsidRPr="00720598">
        <w:rPr>
          <w:rFonts w:ascii="Calibri" w:hAnsi="Calibri"/>
        </w:rPr>
        <w:t xml:space="preserve">Institución donde se realizará </w:t>
      </w:r>
      <w:smartTag w:uri="urn:schemas-microsoft-com:office:smarttags" w:element="PersonName">
        <w:smartTagPr>
          <w:attr w:name="ProductID" w:val="la Pasantía"/>
        </w:smartTagPr>
        <w:r w:rsidRPr="00720598">
          <w:rPr>
            <w:rFonts w:ascii="Calibri" w:hAnsi="Calibri"/>
          </w:rPr>
          <w:t>la Pasantía</w:t>
        </w:r>
      </w:smartTag>
      <w:r w:rsidRPr="00720598">
        <w:rPr>
          <w:rFonts w:ascii="Calibri" w:hAnsi="Calibri"/>
        </w:rPr>
        <w:t>:</w:t>
      </w:r>
    </w:p>
    <w:p w:rsidR="007F2BA3" w:rsidRPr="00720598" w:rsidRDefault="007F2BA3" w:rsidP="00720598">
      <w:pPr>
        <w:pStyle w:val="Textoindependiente"/>
        <w:spacing w:after="0"/>
        <w:jc w:val="both"/>
        <w:rPr>
          <w:rFonts w:ascii="Calibri" w:hAnsi="Calibri"/>
        </w:rPr>
      </w:pPr>
      <w:r w:rsidRPr="00720598">
        <w:rPr>
          <w:rFonts w:ascii="Calibri" w:hAnsi="Calibri"/>
        </w:rPr>
        <w:t xml:space="preserve">Fecha de Inicio: </w:t>
      </w:r>
    </w:p>
    <w:p w:rsidR="007F2BA3" w:rsidRPr="00720598" w:rsidRDefault="007F2BA3" w:rsidP="00720598">
      <w:pPr>
        <w:pStyle w:val="Textoindependiente"/>
        <w:spacing w:after="0"/>
        <w:jc w:val="both"/>
        <w:rPr>
          <w:rFonts w:ascii="Calibri" w:hAnsi="Calibri"/>
        </w:rPr>
      </w:pPr>
      <w:r w:rsidRPr="00720598">
        <w:rPr>
          <w:rFonts w:ascii="Calibri" w:hAnsi="Calibri"/>
        </w:rPr>
        <w:t xml:space="preserve">Fecha de culminación: </w:t>
      </w:r>
    </w:p>
    <w:p w:rsidR="007F2BA3" w:rsidRPr="00720598" w:rsidRDefault="007F2BA3" w:rsidP="00720598">
      <w:pPr>
        <w:pStyle w:val="Textoindependiente"/>
        <w:spacing w:after="0"/>
        <w:jc w:val="both"/>
        <w:rPr>
          <w:rFonts w:ascii="Calibri" w:hAnsi="Calibri"/>
        </w:rPr>
      </w:pPr>
      <w:r w:rsidRPr="00720598">
        <w:rPr>
          <w:rFonts w:ascii="Calibri" w:hAnsi="Calibri"/>
        </w:rPr>
        <w:t>Tutor Académico</w:t>
      </w:r>
      <w:r w:rsidR="00720598">
        <w:rPr>
          <w:rFonts w:ascii="Calibri" w:hAnsi="Calibri"/>
        </w:rPr>
        <w:t>:</w:t>
      </w:r>
      <w:r w:rsidRPr="00720598">
        <w:rPr>
          <w:rFonts w:ascii="Calibri" w:hAnsi="Calibri"/>
        </w:rPr>
        <w:t xml:space="preserve"> </w:t>
      </w:r>
    </w:p>
    <w:p w:rsidR="007F2BA3" w:rsidRPr="00720598" w:rsidRDefault="007F2BA3" w:rsidP="00720598">
      <w:pPr>
        <w:pStyle w:val="Textoindependiente"/>
        <w:spacing w:after="0"/>
        <w:jc w:val="both"/>
        <w:rPr>
          <w:rFonts w:ascii="Calibri" w:hAnsi="Calibri"/>
        </w:rPr>
      </w:pPr>
      <w:r w:rsidRPr="00720598">
        <w:rPr>
          <w:rFonts w:ascii="Calibri" w:hAnsi="Calibri"/>
        </w:rPr>
        <w:t>Tutor Institucional:</w:t>
      </w:r>
    </w:p>
    <w:p w:rsidR="007F2BA3" w:rsidRPr="00720598" w:rsidRDefault="007F2BA3" w:rsidP="00720598">
      <w:pPr>
        <w:pStyle w:val="Textoindependiente"/>
        <w:spacing w:after="0"/>
        <w:jc w:val="both"/>
        <w:rPr>
          <w:rFonts w:ascii="Calibri" w:hAnsi="Calibri"/>
        </w:rPr>
      </w:pPr>
      <w:r w:rsidRPr="00720598">
        <w:rPr>
          <w:rFonts w:ascii="Calibri" w:hAnsi="Calibri"/>
        </w:rPr>
        <w:t xml:space="preserve">Números Telefónicos </w:t>
      </w:r>
    </w:p>
    <w:p w:rsidR="007F2BA3" w:rsidRPr="00720598" w:rsidRDefault="00720598" w:rsidP="00720598">
      <w:pPr>
        <w:pStyle w:val="Textoindependiente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Correo electrónico</w:t>
      </w:r>
      <w:r w:rsidR="007F2BA3" w:rsidRPr="00720598">
        <w:rPr>
          <w:rFonts w:ascii="Calibri" w:hAnsi="Calibri"/>
        </w:rPr>
        <w:t xml:space="preserve">: </w:t>
      </w:r>
    </w:p>
    <w:p w:rsidR="00720598" w:rsidRDefault="00720598" w:rsidP="00720598">
      <w:pPr>
        <w:pStyle w:val="Textoindependiente"/>
        <w:spacing w:after="0"/>
        <w:jc w:val="both"/>
        <w:rPr>
          <w:rFonts w:ascii="Calibri" w:hAnsi="Calibri"/>
          <w:highlight w:val="yellow"/>
        </w:rPr>
      </w:pPr>
    </w:p>
    <w:p w:rsidR="007F2BA3" w:rsidRPr="00720598" w:rsidRDefault="00720598" w:rsidP="00720598">
      <w:pPr>
        <w:pStyle w:val="Textoindependiente"/>
        <w:spacing w:after="0"/>
        <w:jc w:val="both"/>
        <w:rPr>
          <w:rFonts w:ascii="Calibri" w:hAnsi="Calibri"/>
        </w:rPr>
      </w:pPr>
      <w:r w:rsidRPr="00720598">
        <w:rPr>
          <w:rFonts w:ascii="Calibri" w:hAnsi="Calibri"/>
          <w:highlight w:val="yellow"/>
        </w:rPr>
        <w:t>Se</w:t>
      </w:r>
      <w:r w:rsidR="007F2BA3" w:rsidRPr="00720598">
        <w:rPr>
          <w:rFonts w:ascii="Calibri" w:hAnsi="Calibri"/>
          <w:highlight w:val="yellow"/>
        </w:rPr>
        <w:t xml:space="preserve"> Anexa </w:t>
      </w:r>
      <w:r w:rsidR="007F2BA3" w:rsidRPr="00720598">
        <w:rPr>
          <w:rFonts w:ascii="Calibri" w:hAnsi="Calibri"/>
          <w:b/>
          <w:bCs/>
          <w:highlight w:val="yellow"/>
        </w:rPr>
        <w:t>Expediente Curricular</w:t>
      </w:r>
      <w:r w:rsidR="007F2BA3" w:rsidRPr="00720598">
        <w:rPr>
          <w:rFonts w:ascii="Calibri" w:hAnsi="Calibri"/>
          <w:highlight w:val="yellow"/>
        </w:rPr>
        <w:t xml:space="preserve"> actualizado.</w:t>
      </w:r>
    </w:p>
    <w:p w:rsidR="007F2BA3" w:rsidRPr="00720598" w:rsidRDefault="007F2BA3" w:rsidP="00720598">
      <w:pPr>
        <w:pStyle w:val="Textoindependiente"/>
        <w:jc w:val="both"/>
        <w:rPr>
          <w:rFonts w:ascii="Calibri" w:hAnsi="Calibri"/>
        </w:rPr>
      </w:pPr>
    </w:p>
    <w:p w:rsidR="007F2BA3" w:rsidRPr="00720598" w:rsidRDefault="007F2BA3" w:rsidP="00720598">
      <w:pPr>
        <w:pStyle w:val="Textoindependiente"/>
        <w:jc w:val="both"/>
        <w:rPr>
          <w:rFonts w:ascii="Calibri" w:hAnsi="Calibri"/>
        </w:rPr>
      </w:pPr>
      <w:r w:rsidRPr="00720598">
        <w:rPr>
          <w:rFonts w:ascii="Calibri" w:hAnsi="Calibri"/>
        </w:rPr>
        <w:t>Sin otro particular a</w:t>
      </w:r>
      <w:r w:rsidR="00720598">
        <w:rPr>
          <w:rFonts w:ascii="Calibri" w:hAnsi="Calibri"/>
        </w:rPr>
        <w:t xml:space="preserve"> que</w:t>
      </w:r>
      <w:r w:rsidRPr="00720598">
        <w:rPr>
          <w:rFonts w:ascii="Calibri" w:hAnsi="Calibri"/>
        </w:rPr>
        <w:t xml:space="preserve"> hacer referencia, quedo de usted,</w:t>
      </w:r>
    </w:p>
    <w:p w:rsidR="00720598" w:rsidRDefault="00720598" w:rsidP="00720598">
      <w:pPr>
        <w:pStyle w:val="Textoindependiente"/>
        <w:jc w:val="both"/>
        <w:rPr>
          <w:rFonts w:ascii="Calibri" w:hAnsi="Calibri"/>
        </w:rPr>
      </w:pPr>
    </w:p>
    <w:p w:rsidR="007F2BA3" w:rsidRPr="00720598" w:rsidRDefault="00720598" w:rsidP="00720598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 xml:space="preserve">Muy </w:t>
      </w:r>
      <w:r w:rsidR="007F2BA3" w:rsidRPr="00720598">
        <w:rPr>
          <w:rFonts w:ascii="Calibri" w:hAnsi="Calibri"/>
        </w:rPr>
        <w:t>Atentamente,</w:t>
      </w:r>
    </w:p>
    <w:p w:rsidR="007F2BA3" w:rsidRDefault="007F2BA3" w:rsidP="00720598">
      <w:pPr>
        <w:pStyle w:val="Textoindependiente"/>
        <w:jc w:val="both"/>
        <w:rPr>
          <w:rFonts w:ascii="Calibri" w:hAnsi="Calibri"/>
        </w:rPr>
      </w:pPr>
    </w:p>
    <w:p w:rsidR="00720598" w:rsidRPr="00720598" w:rsidRDefault="00720598" w:rsidP="00720598">
      <w:pPr>
        <w:pStyle w:val="Textoindependiente"/>
        <w:jc w:val="both"/>
        <w:rPr>
          <w:rFonts w:ascii="Calibri" w:hAnsi="Calibri"/>
        </w:rPr>
      </w:pPr>
    </w:p>
    <w:p w:rsidR="007F2BA3" w:rsidRPr="00720598" w:rsidRDefault="007F2BA3" w:rsidP="00720598">
      <w:pPr>
        <w:pStyle w:val="Textoindependiente"/>
        <w:jc w:val="center"/>
        <w:rPr>
          <w:rFonts w:ascii="Calibri" w:hAnsi="Calibri"/>
        </w:rPr>
      </w:pPr>
      <w:r w:rsidRPr="00720598">
        <w:rPr>
          <w:rFonts w:ascii="Calibri" w:hAnsi="Calibri"/>
        </w:rPr>
        <w:t>_____________________</w:t>
      </w:r>
    </w:p>
    <w:p w:rsidR="00371B6D" w:rsidRPr="00720598" w:rsidRDefault="00720598" w:rsidP="00720598">
      <w:pPr>
        <w:pStyle w:val="Textoindependiente"/>
        <w:ind w:left="2124" w:firstLine="708"/>
        <w:rPr>
          <w:rFonts w:ascii="Calibri" w:hAnsi="Calibri"/>
        </w:rPr>
      </w:pPr>
      <w:r>
        <w:rPr>
          <w:rFonts w:ascii="Calibri" w:hAnsi="Calibri"/>
        </w:rPr>
        <w:t>Br.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371B6D" w:rsidRPr="00720598" w:rsidSect="00196DD7">
      <w:headerReference w:type="default" r:id="rId7"/>
      <w:footerReference w:type="default" r:id="rId8"/>
      <w:pgSz w:w="12242" w:h="15842" w:code="1"/>
      <w:pgMar w:top="1417" w:right="1701" w:bottom="1417" w:left="1701" w:header="90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8F" w:rsidRDefault="0051078F">
      <w:r>
        <w:separator/>
      </w:r>
    </w:p>
  </w:endnote>
  <w:endnote w:type="continuationSeparator" w:id="0">
    <w:p w:rsidR="0051078F" w:rsidRDefault="0051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28" w:rsidRDefault="00EB1328" w:rsidP="00E330CD">
    <w:pPr>
      <w:pStyle w:val="Piedepgina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</w:t>
    </w:r>
  </w:p>
  <w:p w:rsidR="00EB1328" w:rsidRDefault="00EB1328" w:rsidP="00E330CD">
    <w:pPr>
      <w:pStyle w:val="Piedepgina"/>
      <w:jc w:val="center"/>
      <w:rPr>
        <w:b/>
        <w:sz w:val="16"/>
        <w:szCs w:val="16"/>
      </w:rPr>
    </w:pPr>
    <w:r w:rsidRPr="006567AE">
      <w:rPr>
        <w:b/>
        <w:sz w:val="16"/>
        <w:szCs w:val="16"/>
      </w:rPr>
      <w:t xml:space="preserve">Ciudad Universitaria de Caracas. Patrimonio Cultural de </w:t>
    </w:r>
    <w:smartTag w:uri="urn:schemas-microsoft-com:office:smarttags" w:element="PersonName">
      <w:smartTagPr>
        <w:attr w:name="ProductID" w:val="la Humanidad."/>
      </w:smartTagPr>
      <w:r w:rsidRPr="006567AE">
        <w:rPr>
          <w:b/>
          <w:sz w:val="16"/>
          <w:szCs w:val="16"/>
        </w:rPr>
        <w:t>la Humanidad</w:t>
      </w:r>
      <w:r>
        <w:rPr>
          <w:b/>
          <w:sz w:val="16"/>
          <w:szCs w:val="16"/>
        </w:rPr>
        <w:t>.</w:t>
      </w:r>
    </w:smartTag>
  </w:p>
  <w:p w:rsidR="00EB1328" w:rsidRDefault="00EB1328" w:rsidP="00E330CD">
    <w:pPr>
      <w:pStyle w:val="Piedepgina"/>
      <w:jc w:val="center"/>
      <w:rPr>
        <w:b/>
        <w:sz w:val="16"/>
        <w:szCs w:val="16"/>
      </w:rPr>
    </w:pPr>
    <w:r w:rsidRPr="003249D1">
      <w:rPr>
        <w:b/>
        <w:sz w:val="16"/>
        <w:szCs w:val="16"/>
      </w:rPr>
      <w:t>“5</w:t>
    </w:r>
    <w:r>
      <w:rPr>
        <w:b/>
        <w:sz w:val="16"/>
        <w:szCs w:val="16"/>
      </w:rPr>
      <w:t>6</w:t>
    </w:r>
    <w:r w:rsidRPr="003249D1">
      <w:rPr>
        <w:b/>
        <w:sz w:val="16"/>
        <w:szCs w:val="16"/>
      </w:rPr>
      <w:t xml:space="preserve"> años de la creación de </w:t>
    </w:r>
    <w:smartTag w:uri="urn:schemas-microsoft-com:office:smarttags" w:element="PersonName">
      <w:smartTagPr>
        <w:attr w:name="ProductID" w:val="la Escuela"/>
      </w:smartTagPr>
      <w:r w:rsidRPr="003249D1">
        <w:rPr>
          <w:b/>
          <w:sz w:val="16"/>
          <w:szCs w:val="16"/>
        </w:rPr>
        <w:t>la Escuela</w:t>
      </w:r>
    </w:smartTag>
    <w:r w:rsidRPr="003249D1">
      <w:rPr>
        <w:b/>
        <w:sz w:val="16"/>
        <w:szCs w:val="16"/>
      </w:rPr>
      <w:t xml:space="preserve"> de Geografía de </w:t>
    </w:r>
    <w:smartTag w:uri="urn:schemas-microsoft-com:office:smarttags" w:element="PersonName">
      <w:smartTagPr>
        <w:attr w:name="ProductID" w:val="la UCV"/>
      </w:smartTagPr>
      <w:r w:rsidRPr="003249D1">
        <w:rPr>
          <w:b/>
          <w:sz w:val="16"/>
          <w:szCs w:val="16"/>
        </w:rPr>
        <w:t>la UCV</w:t>
      </w:r>
    </w:smartTag>
    <w:r w:rsidRPr="003249D1">
      <w:rPr>
        <w:b/>
        <w:sz w:val="16"/>
        <w:szCs w:val="16"/>
      </w:rPr>
      <w:t>”</w:t>
    </w:r>
  </w:p>
  <w:p w:rsidR="00EB1328" w:rsidRPr="00E330CD" w:rsidRDefault="00EB1328" w:rsidP="00E330CD">
    <w:pPr>
      <w:pStyle w:val="Piedepgina"/>
      <w:jc w:val="center"/>
    </w:pPr>
    <w:r w:rsidRPr="003249D1">
      <w:rPr>
        <w:b/>
        <w:sz w:val="16"/>
        <w:szCs w:val="16"/>
      </w:rPr>
      <w:t>Teléfonos: 605.28.76  Fax: 605.29.00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8F" w:rsidRDefault="0051078F">
      <w:r>
        <w:separator/>
      </w:r>
    </w:p>
  </w:footnote>
  <w:footnote w:type="continuationSeparator" w:id="0">
    <w:p w:rsidR="0051078F" w:rsidRDefault="00510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28" w:rsidRPr="004163C9" w:rsidRDefault="005C486D" w:rsidP="007C4F16">
    <w:pPr>
      <w:tabs>
        <w:tab w:val="right" w:pos="8840"/>
      </w:tabs>
      <w:rPr>
        <w:rFonts w:ascii="Calibri" w:hAnsi="Calibri"/>
        <w:lang w:val="es-ES_tradnl"/>
      </w:rPr>
    </w:pPr>
    <w:r>
      <w:rPr>
        <w:rFonts w:ascii="Calibri" w:hAnsi="Calibri"/>
        <w:noProof/>
      </w:rPr>
      <w:pict>
        <v:group id="_x0000_s2059" style="position:absolute;margin-left:-23.55pt;margin-top:-4.8pt;width:491.2pt;height:90pt;z-index:251657728" coordorigin="1674,878" coordsize="9281,1800">
          <v:group id="_x0000_s2060" style="position:absolute;left:1674;top:878;width:6840;height:1800" coordorigin="1674,878" coordsize="6840,18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1" type="#_x0000_t202" style="position:absolute;left:3144;top:1080;width:5370;height:1598" stroked="f">
              <v:textbox style="mso-next-textbox:#_x0000_s2061">
                <w:txbxContent>
                  <w:p w:rsidR="00EB1328" w:rsidRPr="00D405E1" w:rsidRDefault="00EB1328" w:rsidP="007C4F16">
                    <w:pPr>
                      <w:pStyle w:val="Encabezado"/>
                      <w:jc w:val="center"/>
                      <w:rPr>
                        <w:b/>
                      </w:rPr>
                    </w:pPr>
                    <w:r w:rsidRPr="00D405E1">
                      <w:rPr>
                        <w:b/>
                      </w:rPr>
                      <w:t>UNIVERSIDAD CENTRAL DE VENEZUELA</w:t>
                    </w:r>
                  </w:p>
                  <w:p w:rsidR="00EB1328" w:rsidRPr="00D405E1" w:rsidRDefault="00EB1328" w:rsidP="007C4F16">
                    <w:pPr>
                      <w:pStyle w:val="Encabezado"/>
                      <w:jc w:val="center"/>
                      <w:rPr>
                        <w:b/>
                      </w:rPr>
                    </w:pPr>
                    <w:r w:rsidRPr="00D405E1">
                      <w:rPr>
                        <w:b/>
                      </w:rPr>
                      <w:t>FACULTAD DE HUMANIDADES Y EDUCACIÓN</w:t>
                    </w:r>
                  </w:p>
                  <w:p w:rsidR="00EB1328" w:rsidRPr="00D405E1" w:rsidRDefault="00EB1328" w:rsidP="007C4F16">
                    <w:pPr>
                      <w:pStyle w:val="Encabezado"/>
                      <w:jc w:val="center"/>
                      <w:rPr>
                        <w:b/>
                      </w:rPr>
                    </w:pPr>
                    <w:r w:rsidRPr="00D405E1">
                      <w:rPr>
                        <w:b/>
                      </w:rPr>
                      <w:t>ESCUELA DE GEOGRAFIA</w:t>
                    </w:r>
                  </w:p>
                  <w:p w:rsidR="00EB1328" w:rsidRDefault="00647085" w:rsidP="007C4F16">
                    <w:pPr>
                      <w:pStyle w:val="Encabezad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DEPARTAMENTO DE METODOLOGÍA</w:t>
                    </w:r>
                  </w:p>
                  <w:p w:rsidR="00647085" w:rsidRDefault="00647085" w:rsidP="007C4F16">
                    <w:pPr>
                      <w:pStyle w:val="Encabezad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CÁTEDRA DE PROYECTOS</w:t>
                    </w:r>
                  </w:p>
                  <w:p w:rsidR="00EB1328" w:rsidRPr="007E788A" w:rsidRDefault="00EB1328" w:rsidP="00647085">
                    <w:pPr>
                      <w:pStyle w:val="Ttulo2"/>
                      <w:jc w:val="left"/>
                      <w:rPr>
                        <w:color w:val="auto"/>
                      </w:rPr>
                    </w:pPr>
                  </w:p>
                  <w:p w:rsidR="00EB1328" w:rsidRPr="00D405E1" w:rsidRDefault="00EB1328" w:rsidP="007C4F1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1674;top:878;width:1758;height:1800;visibility:visible;mso-wrap-edited:f;mso-position-vertical-relative:page">
              <v:imagedata r:id="rId1" o:title=""/>
            </v:shape>
          </v:group>
          <v:shape id="_x0000_s2063" type="#_x0000_t75" style="position:absolute;left:8337;top:1087;width:2618;height:1282">
            <v:imagedata r:id="rId2" o:title=""/>
          </v:shape>
        </v:group>
        <o:OLEObject Type="Embed" ProgID="Word.Picture.8" ShapeID="_x0000_s2062" DrawAspect="Content" ObjectID="_1527562816" r:id="rId3"/>
      </w:pict>
    </w:r>
  </w:p>
  <w:p w:rsidR="00EB1328" w:rsidRDefault="00EB1328" w:rsidP="007C4F16">
    <w:pPr>
      <w:tabs>
        <w:tab w:val="right" w:pos="8840"/>
      </w:tabs>
      <w:rPr>
        <w:rFonts w:ascii="Calibri" w:hAnsi="Calibri"/>
        <w:lang w:val="es-ES_tradnl"/>
      </w:rPr>
    </w:pPr>
  </w:p>
  <w:p w:rsidR="00EB1328" w:rsidRDefault="00EB1328" w:rsidP="007C4F16">
    <w:pPr>
      <w:tabs>
        <w:tab w:val="right" w:pos="8840"/>
      </w:tabs>
      <w:rPr>
        <w:rFonts w:ascii="Calibri" w:hAnsi="Calibri"/>
        <w:lang w:val="es-ES_tradnl"/>
      </w:rPr>
    </w:pPr>
  </w:p>
  <w:p w:rsidR="00EB1328" w:rsidRDefault="00EB1328" w:rsidP="007C4F16">
    <w:pPr>
      <w:tabs>
        <w:tab w:val="right" w:pos="8840"/>
      </w:tabs>
      <w:rPr>
        <w:rFonts w:ascii="Calibri" w:hAnsi="Calibri"/>
        <w:lang w:val="es-ES_tradnl"/>
      </w:rPr>
    </w:pPr>
  </w:p>
  <w:p w:rsidR="00EB1328" w:rsidRDefault="00EB1328" w:rsidP="007C4F16">
    <w:pPr>
      <w:tabs>
        <w:tab w:val="right" w:pos="8840"/>
      </w:tabs>
      <w:rPr>
        <w:rFonts w:ascii="Calibri" w:hAnsi="Calibri"/>
        <w:lang w:val="es-ES_tradnl"/>
      </w:rPr>
    </w:pPr>
  </w:p>
  <w:p w:rsidR="00EB1328" w:rsidRDefault="00EB1328" w:rsidP="007C4F16">
    <w:pPr>
      <w:tabs>
        <w:tab w:val="right" w:pos="8840"/>
      </w:tabs>
      <w:rPr>
        <w:rFonts w:ascii="Calibri" w:hAnsi="Calibri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58C6"/>
    <w:multiLevelType w:val="hybridMultilevel"/>
    <w:tmpl w:val="F392B8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36C"/>
    <w:rsid w:val="00000A0F"/>
    <w:rsid w:val="0001018D"/>
    <w:rsid w:val="00012464"/>
    <w:rsid w:val="00013AA4"/>
    <w:rsid w:val="000152B8"/>
    <w:rsid w:val="00021587"/>
    <w:rsid w:val="0002167C"/>
    <w:rsid w:val="00023141"/>
    <w:rsid w:val="00024FCE"/>
    <w:rsid w:val="00025AD8"/>
    <w:rsid w:val="00027357"/>
    <w:rsid w:val="0003200F"/>
    <w:rsid w:val="0003262F"/>
    <w:rsid w:val="00033EE0"/>
    <w:rsid w:val="00034D68"/>
    <w:rsid w:val="00035F11"/>
    <w:rsid w:val="00036A87"/>
    <w:rsid w:val="00040D69"/>
    <w:rsid w:val="00043C59"/>
    <w:rsid w:val="00044718"/>
    <w:rsid w:val="00046CF0"/>
    <w:rsid w:val="000478F7"/>
    <w:rsid w:val="0005202C"/>
    <w:rsid w:val="00052B63"/>
    <w:rsid w:val="00053941"/>
    <w:rsid w:val="00055982"/>
    <w:rsid w:val="00060F51"/>
    <w:rsid w:val="000618EF"/>
    <w:rsid w:val="00064681"/>
    <w:rsid w:val="00066E0A"/>
    <w:rsid w:val="000717F9"/>
    <w:rsid w:val="00071B04"/>
    <w:rsid w:val="00071E0E"/>
    <w:rsid w:val="00074E06"/>
    <w:rsid w:val="000771B0"/>
    <w:rsid w:val="00077E1F"/>
    <w:rsid w:val="0008183A"/>
    <w:rsid w:val="00083319"/>
    <w:rsid w:val="00084BA2"/>
    <w:rsid w:val="0008706D"/>
    <w:rsid w:val="00094C78"/>
    <w:rsid w:val="00096AC7"/>
    <w:rsid w:val="00096DFA"/>
    <w:rsid w:val="000974FF"/>
    <w:rsid w:val="000A02B1"/>
    <w:rsid w:val="000A2CD8"/>
    <w:rsid w:val="000A55B8"/>
    <w:rsid w:val="000A7985"/>
    <w:rsid w:val="000B00E8"/>
    <w:rsid w:val="000B4052"/>
    <w:rsid w:val="000B55E4"/>
    <w:rsid w:val="000C1545"/>
    <w:rsid w:val="000C1CBA"/>
    <w:rsid w:val="000C72C6"/>
    <w:rsid w:val="000C740C"/>
    <w:rsid w:val="000C7D00"/>
    <w:rsid w:val="000D388B"/>
    <w:rsid w:val="000D3932"/>
    <w:rsid w:val="000D3F3B"/>
    <w:rsid w:val="000D7E15"/>
    <w:rsid w:val="000E2F55"/>
    <w:rsid w:val="000F02C9"/>
    <w:rsid w:val="000F2C53"/>
    <w:rsid w:val="000F2D82"/>
    <w:rsid w:val="000F474C"/>
    <w:rsid w:val="000F635C"/>
    <w:rsid w:val="000F6C27"/>
    <w:rsid w:val="000F7310"/>
    <w:rsid w:val="000F7DB9"/>
    <w:rsid w:val="0010387B"/>
    <w:rsid w:val="001116FE"/>
    <w:rsid w:val="0011275F"/>
    <w:rsid w:val="00112A39"/>
    <w:rsid w:val="0011682F"/>
    <w:rsid w:val="0011793B"/>
    <w:rsid w:val="00131E18"/>
    <w:rsid w:val="00132761"/>
    <w:rsid w:val="0013304B"/>
    <w:rsid w:val="00133B12"/>
    <w:rsid w:val="0013559A"/>
    <w:rsid w:val="00137558"/>
    <w:rsid w:val="00142621"/>
    <w:rsid w:val="001428F0"/>
    <w:rsid w:val="001429A8"/>
    <w:rsid w:val="00142A89"/>
    <w:rsid w:val="0014368D"/>
    <w:rsid w:val="00144B0A"/>
    <w:rsid w:val="001476BE"/>
    <w:rsid w:val="001503CD"/>
    <w:rsid w:val="00152DAB"/>
    <w:rsid w:val="00152E70"/>
    <w:rsid w:val="001530D3"/>
    <w:rsid w:val="00156AFB"/>
    <w:rsid w:val="00157186"/>
    <w:rsid w:val="0016020A"/>
    <w:rsid w:val="0016376F"/>
    <w:rsid w:val="00173518"/>
    <w:rsid w:val="00174000"/>
    <w:rsid w:val="001751E2"/>
    <w:rsid w:val="00175F1A"/>
    <w:rsid w:val="00177895"/>
    <w:rsid w:val="00183EAB"/>
    <w:rsid w:val="001851FA"/>
    <w:rsid w:val="00185556"/>
    <w:rsid w:val="001917E8"/>
    <w:rsid w:val="0019299A"/>
    <w:rsid w:val="0019590D"/>
    <w:rsid w:val="00196DD7"/>
    <w:rsid w:val="001A353A"/>
    <w:rsid w:val="001A71F9"/>
    <w:rsid w:val="001B1B56"/>
    <w:rsid w:val="001B251E"/>
    <w:rsid w:val="001B2E62"/>
    <w:rsid w:val="001B415F"/>
    <w:rsid w:val="001B4424"/>
    <w:rsid w:val="001B44E7"/>
    <w:rsid w:val="001B4724"/>
    <w:rsid w:val="001B4808"/>
    <w:rsid w:val="001B6B58"/>
    <w:rsid w:val="001B708D"/>
    <w:rsid w:val="001C0DF1"/>
    <w:rsid w:val="001C6F6B"/>
    <w:rsid w:val="001D6A8B"/>
    <w:rsid w:val="001D7A0B"/>
    <w:rsid w:val="001E115B"/>
    <w:rsid w:val="001E1F52"/>
    <w:rsid w:val="001E1FF1"/>
    <w:rsid w:val="001E32A2"/>
    <w:rsid w:val="001F23DF"/>
    <w:rsid w:val="001F2431"/>
    <w:rsid w:val="001F3BF3"/>
    <w:rsid w:val="001F6D89"/>
    <w:rsid w:val="001F7ED9"/>
    <w:rsid w:val="00202B8C"/>
    <w:rsid w:val="00210FD4"/>
    <w:rsid w:val="00211CE3"/>
    <w:rsid w:val="00211D14"/>
    <w:rsid w:val="00211F40"/>
    <w:rsid w:val="00212CC4"/>
    <w:rsid w:val="00217496"/>
    <w:rsid w:val="00217989"/>
    <w:rsid w:val="00217AFA"/>
    <w:rsid w:val="00220504"/>
    <w:rsid w:val="00224A81"/>
    <w:rsid w:val="00226569"/>
    <w:rsid w:val="002273FF"/>
    <w:rsid w:val="00234032"/>
    <w:rsid w:val="00234E7D"/>
    <w:rsid w:val="00235A25"/>
    <w:rsid w:val="00237027"/>
    <w:rsid w:val="002411D9"/>
    <w:rsid w:val="00245ED7"/>
    <w:rsid w:val="00247AA8"/>
    <w:rsid w:val="00251606"/>
    <w:rsid w:val="00252179"/>
    <w:rsid w:val="00253468"/>
    <w:rsid w:val="00253B11"/>
    <w:rsid w:val="00255DD4"/>
    <w:rsid w:val="00256B2B"/>
    <w:rsid w:val="00257FB2"/>
    <w:rsid w:val="00260565"/>
    <w:rsid w:val="0026118A"/>
    <w:rsid w:val="00261533"/>
    <w:rsid w:val="00261BB7"/>
    <w:rsid w:val="002622F3"/>
    <w:rsid w:val="00262C87"/>
    <w:rsid w:val="00263BB2"/>
    <w:rsid w:val="00266685"/>
    <w:rsid w:val="002677D7"/>
    <w:rsid w:val="00267BA9"/>
    <w:rsid w:val="002709F5"/>
    <w:rsid w:val="00271A24"/>
    <w:rsid w:val="00274565"/>
    <w:rsid w:val="00280671"/>
    <w:rsid w:val="002822FA"/>
    <w:rsid w:val="00282FC7"/>
    <w:rsid w:val="00285C70"/>
    <w:rsid w:val="00286B2C"/>
    <w:rsid w:val="00286D3A"/>
    <w:rsid w:val="00287DFD"/>
    <w:rsid w:val="00291B3C"/>
    <w:rsid w:val="00292197"/>
    <w:rsid w:val="00292844"/>
    <w:rsid w:val="00294541"/>
    <w:rsid w:val="00294BC8"/>
    <w:rsid w:val="00295DC2"/>
    <w:rsid w:val="00297043"/>
    <w:rsid w:val="00297631"/>
    <w:rsid w:val="002976B5"/>
    <w:rsid w:val="002A0B29"/>
    <w:rsid w:val="002A4E73"/>
    <w:rsid w:val="002B19F4"/>
    <w:rsid w:val="002B2742"/>
    <w:rsid w:val="002B37A2"/>
    <w:rsid w:val="002B3EF5"/>
    <w:rsid w:val="002B6FB2"/>
    <w:rsid w:val="002C03AA"/>
    <w:rsid w:val="002C4707"/>
    <w:rsid w:val="002C5A9D"/>
    <w:rsid w:val="002C6353"/>
    <w:rsid w:val="002C7F12"/>
    <w:rsid w:val="002D0CCD"/>
    <w:rsid w:val="002D27EE"/>
    <w:rsid w:val="002D3CCB"/>
    <w:rsid w:val="002E17C1"/>
    <w:rsid w:val="002E6A53"/>
    <w:rsid w:val="002E6F63"/>
    <w:rsid w:val="002F3732"/>
    <w:rsid w:val="002F3D65"/>
    <w:rsid w:val="0030026A"/>
    <w:rsid w:val="0030223B"/>
    <w:rsid w:val="0030432C"/>
    <w:rsid w:val="00305E26"/>
    <w:rsid w:val="00311235"/>
    <w:rsid w:val="00314D18"/>
    <w:rsid w:val="00315EE4"/>
    <w:rsid w:val="00316A4B"/>
    <w:rsid w:val="00321C9C"/>
    <w:rsid w:val="00322DAA"/>
    <w:rsid w:val="0032401A"/>
    <w:rsid w:val="00325495"/>
    <w:rsid w:val="00326949"/>
    <w:rsid w:val="00327248"/>
    <w:rsid w:val="003273F6"/>
    <w:rsid w:val="00330600"/>
    <w:rsid w:val="003306C1"/>
    <w:rsid w:val="0033092F"/>
    <w:rsid w:val="00335BC6"/>
    <w:rsid w:val="00341793"/>
    <w:rsid w:val="00346904"/>
    <w:rsid w:val="003500A7"/>
    <w:rsid w:val="00350692"/>
    <w:rsid w:val="00352558"/>
    <w:rsid w:val="00364DC7"/>
    <w:rsid w:val="0037196C"/>
    <w:rsid w:val="00371B6D"/>
    <w:rsid w:val="0037262E"/>
    <w:rsid w:val="003746AE"/>
    <w:rsid w:val="00374D78"/>
    <w:rsid w:val="003751F7"/>
    <w:rsid w:val="00375E72"/>
    <w:rsid w:val="00377994"/>
    <w:rsid w:val="00381FB2"/>
    <w:rsid w:val="00392241"/>
    <w:rsid w:val="00392754"/>
    <w:rsid w:val="0039350D"/>
    <w:rsid w:val="0039364D"/>
    <w:rsid w:val="003A18D6"/>
    <w:rsid w:val="003A2ECA"/>
    <w:rsid w:val="003A3596"/>
    <w:rsid w:val="003A387A"/>
    <w:rsid w:val="003A43AB"/>
    <w:rsid w:val="003A622E"/>
    <w:rsid w:val="003B0C35"/>
    <w:rsid w:val="003B10C7"/>
    <w:rsid w:val="003B44AC"/>
    <w:rsid w:val="003C4100"/>
    <w:rsid w:val="003C411D"/>
    <w:rsid w:val="003D373F"/>
    <w:rsid w:val="003D7A9E"/>
    <w:rsid w:val="003E00C0"/>
    <w:rsid w:val="003E0B6E"/>
    <w:rsid w:val="003E12D3"/>
    <w:rsid w:val="003E1349"/>
    <w:rsid w:val="003E1CFC"/>
    <w:rsid w:val="003F1332"/>
    <w:rsid w:val="003F1E72"/>
    <w:rsid w:val="003F36EE"/>
    <w:rsid w:val="003F3C09"/>
    <w:rsid w:val="003F78A7"/>
    <w:rsid w:val="00400BE7"/>
    <w:rsid w:val="004025A8"/>
    <w:rsid w:val="00403AF3"/>
    <w:rsid w:val="0040575D"/>
    <w:rsid w:val="004061D3"/>
    <w:rsid w:val="004113BF"/>
    <w:rsid w:val="004119E4"/>
    <w:rsid w:val="004137E4"/>
    <w:rsid w:val="00414A28"/>
    <w:rsid w:val="004163C9"/>
    <w:rsid w:val="00420411"/>
    <w:rsid w:val="004232FD"/>
    <w:rsid w:val="00443DEF"/>
    <w:rsid w:val="004441BB"/>
    <w:rsid w:val="00444266"/>
    <w:rsid w:val="00445C36"/>
    <w:rsid w:val="00451AC2"/>
    <w:rsid w:val="004546E2"/>
    <w:rsid w:val="00455F13"/>
    <w:rsid w:val="0045782B"/>
    <w:rsid w:val="00461DC3"/>
    <w:rsid w:val="00463505"/>
    <w:rsid w:val="00464DDF"/>
    <w:rsid w:val="0047539F"/>
    <w:rsid w:val="00476ED4"/>
    <w:rsid w:val="00480060"/>
    <w:rsid w:val="004822A9"/>
    <w:rsid w:val="00484535"/>
    <w:rsid w:val="00484ABF"/>
    <w:rsid w:val="00484B4B"/>
    <w:rsid w:val="00485E05"/>
    <w:rsid w:val="0048682B"/>
    <w:rsid w:val="004873F7"/>
    <w:rsid w:val="00494276"/>
    <w:rsid w:val="00497975"/>
    <w:rsid w:val="004A017B"/>
    <w:rsid w:val="004A16BB"/>
    <w:rsid w:val="004A173E"/>
    <w:rsid w:val="004A1C03"/>
    <w:rsid w:val="004A241A"/>
    <w:rsid w:val="004A4073"/>
    <w:rsid w:val="004B0A4C"/>
    <w:rsid w:val="004B2500"/>
    <w:rsid w:val="004B2648"/>
    <w:rsid w:val="004B2C6D"/>
    <w:rsid w:val="004B31FC"/>
    <w:rsid w:val="004B788D"/>
    <w:rsid w:val="004C2142"/>
    <w:rsid w:val="004C2CE7"/>
    <w:rsid w:val="004C54E6"/>
    <w:rsid w:val="004D0614"/>
    <w:rsid w:val="004D3E45"/>
    <w:rsid w:val="004D6DF1"/>
    <w:rsid w:val="004E3242"/>
    <w:rsid w:val="004E3760"/>
    <w:rsid w:val="004E42B0"/>
    <w:rsid w:val="004E538E"/>
    <w:rsid w:val="004F3BF7"/>
    <w:rsid w:val="004F5413"/>
    <w:rsid w:val="00501E73"/>
    <w:rsid w:val="00504692"/>
    <w:rsid w:val="00506A92"/>
    <w:rsid w:val="00507C1C"/>
    <w:rsid w:val="005104F0"/>
    <w:rsid w:val="0051078F"/>
    <w:rsid w:val="00511F83"/>
    <w:rsid w:val="00517823"/>
    <w:rsid w:val="00522112"/>
    <w:rsid w:val="00524673"/>
    <w:rsid w:val="00525096"/>
    <w:rsid w:val="00527A07"/>
    <w:rsid w:val="005306EF"/>
    <w:rsid w:val="00530F1E"/>
    <w:rsid w:val="00530F4A"/>
    <w:rsid w:val="00532C6C"/>
    <w:rsid w:val="00540052"/>
    <w:rsid w:val="00541370"/>
    <w:rsid w:val="005425BF"/>
    <w:rsid w:val="005453EC"/>
    <w:rsid w:val="00546D85"/>
    <w:rsid w:val="0054758C"/>
    <w:rsid w:val="00547830"/>
    <w:rsid w:val="00547A8A"/>
    <w:rsid w:val="005504E6"/>
    <w:rsid w:val="00553F68"/>
    <w:rsid w:val="0055405B"/>
    <w:rsid w:val="005543A2"/>
    <w:rsid w:val="005570E9"/>
    <w:rsid w:val="00562C0F"/>
    <w:rsid w:val="00566C5A"/>
    <w:rsid w:val="00567633"/>
    <w:rsid w:val="00572376"/>
    <w:rsid w:val="00573768"/>
    <w:rsid w:val="00577F1B"/>
    <w:rsid w:val="00581F10"/>
    <w:rsid w:val="00582A5D"/>
    <w:rsid w:val="00582F31"/>
    <w:rsid w:val="00583EB4"/>
    <w:rsid w:val="00586A86"/>
    <w:rsid w:val="0058703D"/>
    <w:rsid w:val="005907A9"/>
    <w:rsid w:val="00590CDE"/>
    <w:rsid w:val="00590E1A"/>
    <w:rsid w:val="00591F19"/>
    <w:rsid w:val="005A1FBD"/>
    <w:rsid w:val="005A4AEA"/>
    <w:rsid w:val="005A54BF"/>
    <w:rsid w:val="005A60CD"/>
    <w:rsid w:val="005B065C"/>
    <w:rsid w:val="005B1B5B"/>
    <w:rsid w:val="005B540E"/>
    <w:rsid w:val="005C03E3"/>
    <w:rsid w:val="005C0840"/>
    <w:rsid w:val="005C1E51"/>
    <w:rsid w:val="005C284A"/>
    <w:rsid w:val="005C28A2"/>
    <w:rsid w:val="005C312D"/>
    <w:rsid w:val="005C33C5"/>
    <w:rsid w:val="005C486D"/>
    <w:rsid w:val="005C5C0A"/>
    <w:rsid w:val="005D4B7C"/>
    <w:rsid w:val="005E0412"/>
    <w:rsid w:val="005E0ED5"/>
    <w:rsid w:val="005E29C1"/>
    <w:rsid w:val="005E46A3"/>
    <w:rsid w:val="005E49B1"/>
    <w:rsid w:val="005E5AD6"/>
    <w:rsid w:val="005F19DA"/>
    <w:rsid w:val="005F2566"/>
    <w:rsid w:val="005F436C"/>
    <w:rsid w:val="00600BBF"/>
    <w:rsid w:val="00601A37"/>
    <w:rsid w:val="006023D6"/>
    <w:rsid w:val="00602FD1"/>
    <w:rsid w:val="00605732"/>
    <w:rsid w:val="00611640"/>
    <w:rsid w:val="00614885"/>
    <w:rsid w:val="0061689E"/>
    <w:rsid w:val="00616AD4"/>
    <w:rsid w:val="006171C5"/>
    <w:rsid w:val="0061781E"/>
    <w:rsid w:val="00617A1B"/>
    <w:rsid w:val="00620620"/>
    <w:rsid w:val="00621997"/>
    <w:rsid w:val="006232B1"/>
    <w:rsid w:val="00623A2D"/>
    <w:rsid w:val="00624311"/>
    <w:rsid w:val="00624F40"/>
    <w:rsid w:val="0062674C"/>
    <w:rsid w:val="00627934"/>
    <w:rsid w:val="00630B91"/>
    <w:rsid w:val="00633C7C"/>
    <w:rsid w:val="00634DCD"/>
    <w:rsid w:val="006366CD"/>
    <w:rsid w:val="00636C23"/>
    <w:rsid w:val="00640475"/>
    <w:rsid w:val="00643486"/>
    <w:rsid w:val="0064601B"/>
    <w:rsid w:val="006463A0"/>
    <w:rsid w:val="00646E1E"/>
    <w:rsid w:val="00647085"/>
    <w:rsid w:val="006476C6"/>
    <w:rsid w:val="00647D77"/>
    <w:rsid w:val="0065036C"/>
    <w:rsid w:val="00651F2C"/>
    <w:rsid w:val="00652317"/>
    <w:rsid w:val="00653913"/>
    <w:rsid w:val="00656EA6"/>
    <w:rsid w:val="00660DC8"/>
    <w:rsid w:val="00662011"/>
    <w:rsid w:val="00663418"/>
    <w:rsid w:val="00667BD4"/>
    <w:rsid w:val="0067653E"/>
    <w:rsid w:val="0067695C"/>
    <w:rsid w:val="0067761F"/>
    <w:rsid w:val="006802F4"/>
    <w:rsid w:val="006807E2"/>
    <w:rsid w:val="00682965"/>
    <w:rsid w:val="006831E4"/>
    <w:rsid w:val="006856C6"/>
    <w:rsid w:val="00686812"/>
    <w:rsid w:val="00687B66"/>
    <w:rsid w:val="00690F24"/>
    <w:rsid w:val="00691684"/>
    <w:rsid w:val="00691A0C"/>
    <w:rsid w:val="00693B8E"/>
    <w:rsid w:val="00695B3D"/>
    <w:rsid w:val="00696B23"/>
    <w:rsid w:val="006A0891"/>
    <w:rsid w:val="006A0B99"/>
    <w:rsid w:val="006A10B2"/>
    <w:rsid w:val="006A2101"/>
    <w:rsid w:val="006A779C"/>
    <w:rsid w:val="006B1452"/>
    <w:rsid w:val="006B1870"/>
    <w:rsid w:val="006B1A4B"/>
    <w:rsid w:val="006B1CDD"/>
    <w:rsid w:val="006B3AF0"/>
    <w:rsid w:val="006B6A08"/>
    <w:rsid w:val="006C0537"/>
    <w:rsid w:val="006C3B79"/>
    <w:rsid w:val="006C3D07"/>
    <w:rsid w:val="006C3F74"/>
    <w:rsid w:val="006C7911"/>
    <w:rsid w:val="006D193F"/>
    <w:rsid w:val="006D208A"/>
    <w:rsid w:val="006D3AB1"/>
    <w:rsid w:val="006D46D2"/>
    <w:rsid w:val="006D4BCC"/>
    <w:rsid w:val="006D5564"/>
    <w:rsid w:val="006E0153"/>
    <w:rsid w:val="006E7529"/>
    <w:rsid w:val="006F05DE"/>
    <w:rsid w:val="006F1C11"/>
    <w:rsid w:val="006F3ED1"/>
    <w:rsid w:val="00700F83"/>
    <w:rsid w:val="0070126E"/>
    <w:rsid w:val="00701289"/>
    <w:rsid w:val="007020D8"/>
    <w:rsid w:val="0070621A"/>
    <w:rsid w:val="00711DA3"/>
    <w:rsid w:val="00712140"/>
    <w:rsid w:val="0071233C"/>
    <w:rsid w:val="007148B5"/>
    <w:rsid w:val="007176D6"/>
    <w:rsid w:val="00720598"/>
    <w:rsid w:val="0072459A"/>
    <w:rsid w:val="00724D28"/>
    <w:rsid w:val="00724EE6"/>
    <w:rsid w:val="00725A57"/>
    <w:rsid w:val="00725CA9"/>
    <w:rsid w:val="00726052"/>
    <w:rsid w:val="00726CEA"/>
    <w:rsid w:val="007303C2"/>
    <w:rsid w:val="00735A4B"/>
    <w:rsid w:val="00740C7B"/>
    <w:rsid w:val="00742CDA"/>
    <w:rsid w:val="00744B0F"/>
    <w:rsid w:val="00744EDA"/>
    <w:rsid w:val="00745880"/>
    <w:rsid w:val="00745D10"/>
    <w:rsid w:val="007503BF"/>
    <w:rsid w:val="007509FF"/>
    <w:rsid w:val="0075175A"/>
    <w:rsid w:val="00755463"/>
    <w:rsid w:val="00756C51"/>
    <w:rsid w:val="0076091F"/>
    <w:rsid w:val="00767F29"/>
    <w:rsid w:val="007714D7"/>
    <w:rsid w:val="00771B3B"/>
    <w:rsid w:val="0077306B"/>
    <w:rsid w:val="007752E6"/>
    <w:rsid w:val="00776595"/>
    <w:rsid w:val="00777A27"/>
    <w:rsid w:val="00783747"/>
    <w:rsid w:val="00784E50"/>
    <w:rsid w:val="00785520"/>
    <w:rsid w:val="00785E49"/>
    <w:rsid w:val="007872F4"/>
    <w:rsid w:val="00794BE2"/>
    <w:rsid w:val="007972DF"/>
    <w:rsid w:val="00797E01"/>
    <w:rsid w:val="007A2C68"/>
    <w:rsid w:val="007A381E"/>
    <w:rsid w:val="007A3847"/>
    <w:rsid w:val="007A41C8"/>
    <w:rsid w:val="007A7078"/>
    <w:rsid w:val="007B0B55"/>
    <w:rsid w:val="007B19CF"/>
    <w:rsid w:val="007B3644"/>
    <w:rsid w:val="007B621E"/>
    <w:rsid w:val="007B6A9B"/>
    <w:rsid w:val="007C14B9"/>
    <w:rsid w:val="007C2C3C"/>
    <w:rsid w:val="007C4F16"/>
    <w:rsid w:val="007C6256"/>
    <w:rsid w:val="007D0458"/>
    <w:rsid w:val="007D453B"/>
    <w:rsid w:val="007D4714"/>
    <w:rsid w:val="007D48EB"/>
    <w:rsid w:val="007D5DD2"/>
    <w:rsid w:val="007E6790"/>
    <w:rsid w:val="007F1EC1"/>
    <w:rsid w:val="007F2BA3"/>
    <w:rsid w:val="007F5F7D"/>
    <w:rsid w:val="007F66B1"/>
    <w:rsid w:val="00800D90"/>
    <w:rsid w:val="00801D63"/>
    <w:rsid w:val="00803D2E"/>
    <w:rsid w:val="008056F7"/>
    <w:rsid w:val="00811370"/>
    <w:rsid w:val="00811560"/>
    <w:rsid w:val="0081191B"/>
    <w:rsid w:val="00812DAB"/>
    <w:rsid w:val="008173EB"/>
    <w:rsid w:val="00820B69"/>
    <w:rsid w:val="00826B19"/>
    <w:rsid w:val="0082793B"/>
    <w:rsid w:val="00830430"/>
    <w:rsid w:val="0083266A"/>
    <w:rsid w:val="008333F1"/>
    <w:rsid w:val="00835CDB"/>
    <w:rsid w:val="00836D5E"/>
    <w:rsid w:val="008374CB"/>
    <w:rsid w:val="008414C2"/>
    <w:rsid w:val="00841D4A"/>
    <w:rsid w:val="0084425B"/>
    <w:rsid w:val="008453CC"/>
    <w:rsid w:val="00846CF2"/>
    <w:rsid w:val="00846E55"/>
    <w:rsid w:val="00847A3E"/>
    <w:rsid w:val="00852D65"/>
    <w:rsid w:val="00852D85"/>
    <w:rsid w:val="00854045"/>
    <w:rsid w:val="00855478"/>
    <w:rsid w:val="00857FA4"/>
    <w:rsid w:val="00864954"/>
    <w:rsid w:val="0086682D"/>
    <w:rsid w:val="00866A21"/>
    <w:rsid w:val="00870854"/>
    <w:rsid w:val="0087113A"/>
    <w:rsid w:val="00871322"/>
    <w:rsid w:val="00872113"/>
    <w:rsid w:val="008734C6"/>
    <w:rsid w:val="008755CC"/>
    <w:rsid w:val="00882BA2"/>
    <w:rsid w:val="00884358"/>
    <w:rsid w:val="008850AD"/>
    <w:rsid w:val="0088743E"/>
    <w:rsid w:val="00891629"/>
    <w:rsid w:val="008920CE"/>
    <w:rsid w:val="0089348B"/>
    <w:rsid w:val="00895E70"/>
    <w:rsid w:val="0089776A"/>
    <w:rsid w:val="00897E60"/>
    <w:rsid w:val="008B4EC6"/>
    <w:rsid w:val="008B4FC8"/>
    <w:rsid w:val="008B64BE"/>
    <w:rsid w:val="008C527C"/>
    <w:rsid w:val="008C55AD"/>
    <w:rsid w:val="008C5CEC"/>
    <w:rsid w:val="008C768D"/>
    <w:rsid w:val="008C7EDE"/>
    <w:rsid w:val="008D211F"/>
    <w:rsid w:val="008D32E5"/>
    <w:rsid w:val="008D3B8D"/>
    <w:rsid w:val="008D568A"/>
    <w:rsid w:val="008E7383"/>
    <w:rsid w:val="008F1049"/>
    <w:rsid w:val="008F2D49"/>
    <w:rsid w:val="008F3CE7"/>
    <w:rsid w:val="008F6082"/>
    <w:rsid w:val="00901200"/>
    <w:rsid w:val="0090205A"/>
    <w:rsid w:val="0090228E"/>
    <w:rsid w:val="00902450"/>
    <w:rsid w:val="009029E1"/>
    <w:rsid w:val="00902AFB"/>
    <w:rsid w:val="009053E4"/>
    <w:rsid w:val="009060A5"/>
    <w:rsid w:val="00911986"/>
    <w:rsid w:val="009129D9"/>
    <w:rsid w:val="00914155"/>
    <w:rsid w:val="00916A30"/>
    <w:rsid w:val="0092155A"/>
    <w:rsid w:val="0092296A"/>
    <w:rsid w:val="009239E8"/>
    <w:rsid w:val="009276E2"/>
    <w:rsid w:val="00930E07"/>
    <w:rsid w:val="0093481F"/>
    <w:rsid w:val="0094047C"/>
    <w:rsid w:val="00944317"/>
    <w:rsid w:val="00947D7D"/>
    <w:rsid w:val="00950947"/>
    <w:rsid w:val="00951F72"/>
    <w:rsid w:val="00955DE6"/>
    <w:rsid w:val="00963AA5"/>
    <w:rsid w:val="009649C1"/>
    <w:rsid w:val="00965444"/>
    <w:rsid w:val="00967E23"/>
    <w:rsid w:val="0097147E"/>
    <w:rsid w:val="0097298E"/>
    <w:rsid w:val="00974E38"/>
    <w:rsid w:val="00986FD7"/>
    <w:rsid w:val="00987297"/>
    <w:rsid w:val="00987B79"/>
    <w:rsid w:val="00991E2F"/>
    <w:rsid w:val="009920B8"/>
    <w:rsid w:val="009937F6"/>
    <w:rsid w:val="00994469"/>
    <w:rsid w:val="009971D2"/>
    <w:rsid w:val="009A1635"/>
    <w:rsid w:val="009A19CF"/>
    <w:rsid w:val="009A1F6C"/>
    <w:rsid w:val="009A210E"/>
    <w:rsid w:val="009A33E1"/>
    <w:rsid w:val="009A5925"/>
    <w:rsid w:val="009A6042"/>
    <w:rsid w:val="009B0252"/>
    <w:rsid w:val="009B1685"/>
    <w:rsid w:val="009B3710"/>
    <w:rsid w:val="009B563D"/>
    <w:rsid w:val="009C27AB"/>
    <w:rsid w:val="009C5546"/>
    <w:rsid w:val="009C56B5"/>
    <w:rsid w:val="009C750F"/>
    <w:rsid w:val="009C7F91"/>
    <w:rsid w:val="009D0F03"/>
    <w:rsid w:val="009D43DA"/>
    <w:rsid w:val="009D58D8"/>
    <w:rsid w:val="009D64F3"/>
    <w:rsid w:val="009D7581"/>
    <w:rsid w:val="009E27EA"/>
    <w:rsid w:val="009E429C"/>
    <w:rsid w:val="009E44BD"/>
    <w:rsid w:val="009E7B49"/>
    <w:rsid w:val="009F5E81"/>
    <w:rsid w:val="009F642B"/>
    <w:rsid w:val="009F6869"/>
    <w:rsid w:val="009F69EC"/>
    <w:rsid w:val="00A02A45"/>
    <w:rsid w:val="00A04471"/>
    <w:rsid w:val="00A04A20"/>
    <w:rsid w:val="00A04A9B"/>
    <w:rsid w:val="00A056D5"/>
    <w:rsid w:val="00A0574D"/>
    <w:rsid w:val="00A05AF0"/>
    <w:rsid w:val="00A22EF9"/>
    <w:rsid w:val="00A23683"/>
    <w:rsid w:val="00A26187"/>
    <w:rsid w:val="00A26781"/>
    <w:rsid w:val="00A27480"/>
    <w:rsid w:val="00A35A1A"/>
    <w:rsid w:val="00A35DE0"/>
    <w:rsid w:val="00A41652"/>
    <w:rsid w:val="00A41B71"/>
    <w:rsid w:val="00A45C68"/>
    <w:rsid w:val="00A50192"/>
    <w:rsid w:val="00A5194B"/>
    <w:rsid w:val="00A52488"/>
    <w:rsid w:val="00A54AAB"/>
    <w:rsid w:val="00A54C36"/>
    <w:rsid w:val="00A55A06"/>
    <w:rsid w:val="00A57B88"/>
    <w:rsid w:val="00A63476"/>
    <w:rsid w:val="00A65246"/>
    <w:rsid w:val="00A65AC2"/>
    <w:rsid w:val="00A7207E"/>
    <w:rsid w:val="00A737CF"/>
    <w:rsid w:val="00A74B50"/>
    <w:rsid w:val="00A74F22"/>
    <w:rsid w:val="00A75E8C"/>
    <w:rsid w:val="00A861D9"/>
    <w:rsid w:val="00A862EE"/>
    <w:rsid w:val="00A9786F"/>
    <w:rsid w:val="00AA0960"/>
    <w:rsid w:val="00AA0BE9"/>
    <w:rsid w:val="00AA3F89"/>
    <w:rsid w:val="00AA59B3"/>
    <w:rsid w:val="00AA71E5"/>
    <w:rsid w:val="00AA7C25"/>
    <w:rsid w:val="00AB4327"/>
    <w:rsid w:val="00AB4800"/>
    <w:rsid w:val="00AB591C"/>
    <w:rsid w:val="00AB5F27"/>
    <w:rsid w:val="00AB786C"/>
    <w:rsid w:val="00AB7A7F"/>
    <w:rsid w:val="00AC0B3B"/>
    <w:rsid w:val="00AC0BDD"/>
    <w:rsid w:val="00AC1285"/>
    <w:rsid w:val="00AC405D"/>
    <w:rsid w:val="00AC4A01"/>
    <w:rsid w:val="00AC7019"/>
    <w:rsid w:val="00AD3D4E"/>
    <w:rsid w:val="00AD5253"/>
    <w:rsid w:val="00AD7387"/>
    <w:rsid w:val="00AE09B0"/>
    <w:rsid w:val="00AE0F0B"/>
    <w:rsid w:val="00AE2BCB"/>
    <w:rsid w:val="00AF6F3C"/>
    <w:rsid w:val="00B05423"/>
    <w:rsid w:val="00B06AAC"/>
    <w:rsid w:val="00B14FAF"/>
    <w:rsid w:val="00B15323"/>
    <w:rsid w:val="00B157E9"/>
    <w:rsid w:val="00B202EC"/>
    <w:rsid w:val="00B21225"/>
    <w:rsid w:val="00B222DA"/>
    <w:rsid w:val="00B25F63"/>
    <w:rsid w:val="00B25FD9"/>
    <w:rsid w:val="00B262C1"/>
    <w:rsid w:val="00B26B28"/>
    <w:rsid w:val="00B304AA"/>
    <w:rsid w:val="00B30BB4"/>
    <w:rsid w:val="00B311E8"/>
    <w:rsid w:val="00B31FE6"/>
    <w:rsid w:val="00B336C2"/>
    <w:rsid w:val="00B34AF4"/>
    <w:rsid w:val="00B35571"/>
    <w:rsid w:val="00B355DF"/>
    <w:rsid w:val="00B35770"/>
    <w:rsid w:val="00B366FE"/>
    <w:rsid w:val="00B36BD0"/>
    <w:rsid w:val="00B4031B"/>
    <w:rsid w:val="00B42177"/>
    <w:rsid w:val="00B43D0F"/>
    <w:rsid w:val="00B45DA2"/>
    <w:rsid w:val="00B51D30"/>
    <w:rsid w:val="00B527A2"/>
    <w:rsid w:val="00B5739C"/>
    <w:rsid w:val="00B61DE7"/>
    <w:rsid w:val="00B62005"/>
    <w:rsid w:val="00B62ECC"/>
    <w:rsid w:val="00B63655"/>
    <w:rsid w:val="00B65858"/>
    <w:rsid w:val="00B6659A"/>
    <w:rsid w:val="00B67EF8"/>
    <w:rsid w:val="00B723AC"/>
    <w:rsid w:val="00B73D79"/>
    <w:rsid w:val="00B77E77"/>
    <w:rsid w:val="00B8042A"/>
    <w:rsid w:val="00B806C1"/>
    <w:rsid w:val="00B8679C"/>
    <w:rsid w:val="00B87A74"/>
    <w:rsid w:val="00B90F22"/>
    <w:rsid w:val="00B92774"/>
    <w:rsid w:val="00BA14C1"/>
    <w:rsid w:val="00BA1543"/>
    <w:rsid w:val="00BA3156"/>
    <w:rsid w:val="00BA37CE"/>
    <w:rsid w:val="00BA560B"/>
    <w:rsid w:val="00BB07E4"/>
    <w:rsid w:val="00BB5AA1"/>
    <w:rsid w:val="00BB6499"/>
    <w:rsid w:val="00BB73CD"/>
    <w:rsid w:val="00BC0A39"/>
    <w:rsid w:val="00BC13F6"/>
    <w:rsid w:val="00BC7506"/>
    <w:rsid w:val="00BD0BE9"/>
    <w:rsid w:val="00BD0ED1"/>
    <w:rsid w:val="00BD3CC1"/>
    <w:rsid w:val="00BD477C"/>
    <w:rsid w:val="00BD4E6A"/>
    <w:rsid w:val="00BD500F"/>
    <w:rsid w:val="00BD5A9D"/>
    <w:rsid w:val="00BD732E"/>
    <w:rsid w:val="00BE0C44"/>
    <w:rsid w:val="00BE1083"/>
    <w:rsid w:val="00BE23BF"/>
    <w:rsid w:val="00BE2B41"/>
    <w:rsid w:val="00BE450F"/>
    <w:rsid w:val="00BE599D"/>
    <w:rsid w:val="00BE73E4"/>
    <w:rsid w:val="00BF0484"/>
    <w:rsid w:val="00BF18A1"/>
    <w:rsid w:val="00BF3903"/>
    <w:rsid w:val="00C0089F"/>
    <w:rsid w:val="00C0185F"/>
    <w:rsid w:val="00C05538"/>
    <w:rsid w:val="00C060F6"/>
    <w:rsid w:val="00C06586"/>
    <w:rsid w:val="00C145B5"/>
    <w:rsid w:val="00C15CA5"/>
    <w:rsid w:val="00C2277C"/>
    <w:rsid w:val="00C22913"/>
    <w:rsid w:val="00C25C62"/>
    <w:rsid w:val="00C25DAB"/>
    <w:rsid w:val="00C271DD"/>
    <w:rsid w:val="00C346B4"/>
    <w:rsid w:val="00C35C43"/>
    <w:rsid w:val="00C36D57"/>
    <w:rsid w:val="00C371FD"/>
    <w:rsid w:val="00C46544"/>
    <w:rsid w:val="00C5142B"/>
    <w:rsid w:val="00C53FB4"/>
    <w:rsid w:val="00C6039E"/>
    <w:rsid w:val="00C606F9"/>
    <w:rsid w:val="00C6320B"/>
    <w:rsid w:val="00C67C01"/>
    <w:rsid w:val="00C72922"/>
    <w:rsid w:val="00C72BE0"/>
    <w:rsid w:val="00C72E88"/>
    <w:rsid w:val="00C8226D"/>
    <w:rsid w:val="00C84AD5"/>
    <w:rsid w:val="00C84B52"/>
    <w:rsid w:val="00C8545E"/>
    <w:rsid w:val="00C92877"/>
    <w:rsid w:val="00C93391"/>
    <w:rsid w:val="00C956D5"/>
    <w:rsid w:val="00CA5F8B"/>
    <w:rsid w:val="00CB2221"/>
    <w:rsid w:val="00CB27ED"/>
    <w:rsid w:val="00CB372B"/>
    <w:rsid w:val="00CB3B57"/>
    <w:rsid w:val="00CB3D5F"/>
    <w:rsid w:val="00CB5783"/>
    <w:rsid w:val="00CC4141"/>
    <w:rsid w:val="00CC576E"/>
    <w:rsid w:val="00CC6B21"/>
    <w:rsid w:val="00CC75A3"/>
    <w:rsid w:val="00CC78C6"/>
    <w:rsid w:val="00CD25ED"/>
    <w:rsid w:val="00CD316C"/>
    <w:rsid w:val="00CD38E8"/>
    <w:rsid w:val="00CD5F05"/>
    <w:rsid w:val="00CE1106"/>
    <w:rsid w:val="00CE22A9"/>
    <w:rsid w:val="00CE281A"/>
    <w:rsid w:val="00CE2ECB"/>
    <w:rsid w:val="00CE51C9"/>
    <w:rsid w:val="00CE5585"/>
    <w:rsid w:val="00CE70AC"/>
    <w:rsid w:val="00CF2F61"/>
    <w:rsid w:val="00CF3588"/>
    <w:rsid w:val="00D02426"/>
    <w:rsid w:val="00D030E8"/>
    <w:rsid w:val="00D03C12"/>
    <w:rsid w:val="00D059D5"/>
    <w:rsid w:val="00D07685"/>
    <w:rsid w:val="00D104EB"/>
    <w:rsid w:val="00D12215"/>
    <w:rsid w:val="00D167B4"/>
    <w:rsid w:val="00D17BB6"/>
    <w:rsid w:val="00D34C16"/>
    <w:rsid w:val="00D405C4"/>
    <w:rsid w:val="00D45D15"/>
    <w:rsid w:val="00D502DE"/>
    <w:rsid w:val="00D536E8"/>
    <w:rsid w:val="00D537AC"/>
    <w:rsid w:val="00D56796"/>
    <w:rsid w:val="00D56E1F"/>
    <w:rsid w:val="00D61CCD"/>
    <w:rsid w:val="00D61F94"/>
    <w:rsid w:val="00D62B53"/>
    <w:rsid w:val="00D725B2"/>
    <w:rsid w:val="00D72601"/>
    <w:rsid w:val="00D73FE2"/>
    <w:rsid w:val="00D74214"/>
    <w:rsid w:val="00D75B8A"/>
    <w:rsid w:val="00D8419A"/>
    <w:rsid w:val="00D84DE9"/>
    <w:rsid w:val="00D91928"/>
    <w:rsid w:val="00D93F58"/>
    <w:rsid w:val="00D9415D"/>
    <w:rsid w:val="00D95EB2"/>
    <w:rsid w:val="00DA0FF6"/>
    <w:rsid w:val="00DA42FF"/>
    <w:rsid w:val="00DA527D"/>
    <w:rsid w:val="00DB1FF1"/>
    <w:rsid w:val="00DB2C8E"/>
    <w:rsid w:val="00DB30E5"/>
    <w:rsid w:val="00DB3C18"/>
    <w:rsid w:val="00DB5EAD"/>
    <w:rsid w:val="00DB6355"/>
    <w:rsid w:val="00DC06F1"/>
    <w:rsid w:val="00DC07F2"/>
    <w:rsid w:val="00DC0C0E"/>
    <w:rsid w:val="00DC14C0"/>
    <w:rsid w:val="00DC2532"/>
    <w:rsid w:val="00DC2A86"/>
    <w:rsid w:val="00DC6760"/>
    <w:rsid w:val="00DD276A"/>
    <w:rsid w:val="00DD33CF"/>
    <w:rsid w:val="00DD48EE"/>
    <w:rsid w:val="00DD4FA9"/>
    <w:rsid w:val="00DD6E55"/>
    <w:rsid w:val="00DE0316"/>
    <w:rsid w:val="00DE1CE1"/>
    <w:rsid w:val="00DE2D3A"/>
    <w:rsid w:val="00DE3644"/>
    <w:rsid w:val="00DE4580"/>
    <w:rsid w:val="00DE6F07"/>
    <w:rsid w:val="00DF0057"/>
    <w:rsid w:val="00DF1831"/>
    <w:rsid w:val="00DF1DCF"/>
    <w:rsid w:val="00DF3777"/>
    <w:rsid w:val="00DF4C6A"/>
    <w:rsid w:val="00E03D81"/>
    <w:rsid w:val="00E07FE8"/>
    <w:rsid w:val="00E15D35"/>
    <w:rsid w:val="00E16301"/>
    <w:rsid w:val="00E177B0"/>
    <w:rsid w:val="00E179FD"/>
    <w:rsid w:val="00E17DD9"/>
    <w:rsid w:val="00E20A97"/>
    <w:rsid w:val="00E30290"/>
    <w:rsid w:val="00E31F47"/>
    <w:rsid w:val="00E330CD"/>
    <w:rsid w:val="00E33349"/>
    <w:rsid w:val="00E34BEE"/>
    <w:rsid w:val="00E41FA2"/>
    <w:rsid w:val="00E43E7C"/>
    <w:rsid w:val="00E4784A"/>
    <w:rsid w:val="00E50D22"/>
    <w:rsid w:val="00E52D52"/>
    <w:rsid w:val="00E53226"/>
    <w:rsid w:val="00E5365C"/>
    <w:rsid w:val="00E555DA"/>
    <w:rsid w:val="00E56529"/>
    <w:rsid w:val="00E63C0F"/>
    <w:rsid w:val="00E63E92"/>
    <w:rsid w:val="00E6559E"/>
    <w:rsid w:val="00E665AD"/>
    <w:rsid w:val="00E6748D"/>
    <w:rsid w:val="00E70A38"/>
    <w:rsid w:val="00E7148C"/>
    <w:rsid w:val="00E73D84"/>
    <w:rsid w:val="00E74145"/>
    <w:rsid w:val="00E74E76"/>
    <w:rsid w:val="00E75392"/>
    <w:rsid w:val="00E80BAD"/>
    <w:rsid w:val="00E83036"/>
    <w:rsid w:val="00E835C6"/>
    <w:rsid w:val="00E87904"/>
    <w:rsid w:val="00E9097E"/>
    <w:rsid w:val="00E90DAF"/>
    <w:rsid w:val="00E97BA1"/>
    <w:rsid w:val="00EA0CBD"/>
    <w:rsid w:val="00EA0FF4"/>
    <w:rsid w:val="00EA1728"/>
    <w:rsid w:val="00EA5D9C"/>
    <w:rsid w:val="00EA65A2"/>
    <w:rsid w:val="00EA6F98"/>
    <w:rsid w:val="00EA7DBC"/>
    <w:rsid w:val="00EB1328"/>
    <w:rsid w:val="00EB17DA"/>
    <w:rsid w:val="00EB292D"/>
    <w:rsid w:val="00EB5926"/>
    <w:rsid w:val="00EB63C8"/>
    <w:rsid w:val="00EB7008"/>
    <w:rsid w:val="00EC0E7A"/>
    <w:rsid w:val="00EC1274"/>
    <w:rsid w:val="00EC35C2"/>
    <w:rsid w:val="00EC4A17"/>
    <w:rsid w:val="00EC543F"/>
    <w:rsid w:val="00EC75F8"/>
    <w:rsid w:val="00ED2A23"/>
    <w:rsid w:val="00ED311F"/>
    <w:rsid w:val="00ED3A8D"/>
    <w:rsid w:val="00ED4188"/>
    <w:rsid w:val="00ED4AA3"/>
    <w:rsid w:val="00ED6049"/>
    <w:rsid w:val="00ED626D"/>
    <w:rsid w:val="00EE0F30"/>
    <w:rsid w:val="00EE2BB3"/>
    <w:rsid w:val="00EE3CE6"/>
    <w:rsid w:val="00EE4DC8"/>
    <w:rsid w:val="00EE5215"/>
    <w:rsid w:val="00EF2BD2"/>
    <w:rsid w:val="00EF408C"/>
    <w:rsid w:val="00EF52B0"/>
    <w:rsid w:val="00F00047"/>
    <w:rsid w:val="00F026E8"/>
    <w:rsid w:val="00F10FB2"/>
    <w:rsid w:val="00F1287A"/>
    <w:rsid w:val="00F15101"/>
    <w:rsid w:val="00F15C5E"/>
    <w:rsid w:val="00F20F63"/>
    <w:rsid w:val="00F22ADF"/>
    <w:rsid w:val="00F234BF"/>
    <w:rsid w:val="00F243DC"/>
    <w:rsid w:val="00F27D9D"/>
    <w:rsid w:val="00F302E3"/>
    <w:rsid w:val="00F304C1"/>
    <w:rsid w:val="00F306F9"/>
    <w:rsid w:val="00F31BE2"/>
    <w:rsid w:val="00F32826"/>
    <w:rsid w:val="00F40ACB"/>
    <w:rsid w:val="00F45356"/>
    <w:rsid w:val="00F51169"/>
    <w:rsid w:val="00F53FC5"/>
    <w:rsid w:val="00F560FD"/>
    <w:rsid w:val="00F63651"/>
    <w:rsid w:val="00F66611"/>
    <w:rsid w:val="00F67043"/>
    <w:rsid w:val="00F70F5E"/>
    <w:rsid w:val="00F7106A"/>
    <w:rsid w:val="00F71892"/>
    <w:rsid w:val="00F73767"/>
    <w:rsid w:val="00F77D71"/>
    <w:rsid w:val="00F822D5"/>
    <w:rsid w:val="00F838D5"/>
    <w:rsid w:val="00F84C4F"/>
    <w:rsid w:val="00F87C9E"/>
    <w:rsid w:val="00F9095C"/>
    <w:rsid w:val="00FA199F"/>
    <w:rsid w:val="00FA2116"/>
    <w:rsid w:val="00FA293B"/>
    <w:rsid w:val="00FA5232"/>
    <w:rsid w:val="00FA5EEE"/>
    <w:rsid w:val="00FA5FD6"/>
    <w:rsid w:val="00FB5C20"/>
    <w:rsid w:val="00FB7331"/>
    <w:rsid w:val="00FB7BA6"/>
    <w:rsid w:val="00FC06E6"/>
    <w:rsid w:val="00FC0D92"/>
    <w:rsid w:val="00FC0F8E"/>
    <w:rsid w:val="00FC2C2E"/>
    <w:rsid w:val="00FC3799"/>
    <w:rsid w:val="00FC3D2F"/>
    <w:rsid w:val="00FC3F2F"/>
    <w:rsid w:val="00FC5B0C"/>
    <w:rsid w:val="00FC5D79"/>
    <w:rsid w:val="00FC6231"/>
    <w:rsid w:val="00FD060D"/>
    <w:rsid w:val="00FD1D76"/>
    <w:rsid w:val="00FD2AB1"/>
    <w:rsid w:val="00FD3666"/>
    <w:rsid w:val="00FD6B00"/>
    <w:rsid w:val="00FD7C04"/>
    <w:rsid w:val="00FE1639"/>
    <w:rsid w:val="00FE3B8E"/>
    <w:rsid w:val="00FE4905"/>
    <w:rsid w:val="00FE58E5"/>
    <w:rsid w:val="00FE5FF5"/>
    <w:rsid w:val="00FE7720"/>
    <w:rsid w:val="00FF3A06"/>
    <w:rsid w:val="00FF5143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D49"/>
    <w:rPr>
      <w:sz w:val="24"/>
      <w:szCs w:val="24"/>
    </w:rPr>
  </w:style>
  <w:style w:type="paragraph" w:styleId="Ttulo1">
    <w:name w:val="heading 1"/>
    <w:basedOn w:val="Normal"/>
    <w:next w:val="Normal"/>
    <w:qFormat/>
    <w:rsid w:val="00624F40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624F40"/>
    <w:pPr>
      <w:keepNext/>
      <w:jc w:val="center"/>
      <w:outlineLvl w:val="1"/>
    </w:pPr>
    <w:rPr>
      <w:b/>
      <w:color w:val="000080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4F40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detextonormal">
    <w:name w:val="Body Text Indent"/>
    <w:basedOn w:val="Normal"/>
    <w:rsid w:val="00624F40"/>
    <w:pPr>
      <w:ind w:firstLine="708"/>
      <w:jc w:val="both"/>
    </w:pPr>
    <w:rPr>
      <w:lang w:val="es-ES_tradnl"/>
    </w:rPr>
  </w:style>
  <w:style w:type="paragraph" w:styleId="Piedepgina">
    <w:name w:val="footer"/>
    <w:basedOn w:val="Normal"/>
    <w:rsid w:val="00055982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034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096DFA"/>
    <w:pPr>
      <w:spacing w:after="120" w:line="480" w:lineRule="auto"/>
    </w:pPr>
  </w:style>
  <w:style w:type="paragraph" w:styleId="Textoindependiente">
    <w:name w:val="Body Text"/>
    <w:basedOn w:val="Normal"/>
    <w:rsid w:val="0067695C"/>
    <w:pPr>
      <w:spacing w:after="120"/>
    </w:pPr>
  </w:style>
  <w:style w:type="paragraph" w:styleId="Ttulo">
    <w:name w:val="Title"/>
    <w:basedOn w:val="Normal"/>
    <w:qFormat/>
    <w:rsid w:val="00256B2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256B2B"/>
    <w:rPr>
      <w:b/>
      <w:bCs/>
    </w:rPr>
  </w:style>
  <w:style w:type="paragraph" w:styleId="Sangra3detindependiente">
    <w:name w:val="Body Text Indent 3"/>
    <w:basedOn w:val="Normal"/>
    <w:rsid w:val="008850AD"/>
    <w:pPr>
      <w:spacing w:after="120"/>
      <w:ind w:left="283"/>
    </w:pPr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364DC7"/>
    <w:pPr>
      <w:spacing w:after="120" w:line="480" w:lineRule="auto"/>
      <w:ind w:left="283"/>
    </w:pPr>
  </w:style>
  <w:style w:type="character" w:customStyle="1" w:styleId="Ttulo2Car">
    <w:name w:val="Título 2 Car"/>
    <w:basedOn w:val="Fuentedeprrafopredeter"/>
    <w:link w:val="Ttulo2"/>
    <w:rsid w:val="007C4F16"/>
    <w:rPr>
      <w:b/>
      <w:color w:val="000080"/>
      <w:szCs w:val="24"/>
      <w:u w:val="single"/>
    </w:rPr>
  </w:style>
  <w:style w:type="character" w:customStyle="1" w:styleId="EncabezadoCar">
    <w:name w:val="Encabezado Car"/>
    <w:basedOn w:val="Fuentedeprrafopredeter"/>
    <w:link w:val="Encabezado"/>
    <w:rsid w:val="007C4F16"/>
  </w:style>
  <w:style w:type="paragraph" w:customStyle="1" w:styleId="Default">
    <w:name w:val="Default"/>
    <w:rsid w:val="003525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VE" w:eastAsia="es-V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E1CFC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s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Ciudadana</vt:lpstr>
    </vt:vector>
  </TitlesOfParts>
  <Company>PERSONAL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Ciudadana</dc:title>
  <dc:subject/>
  <dc:creator>Geografía</dc:creator>
  <cp:keywords/>
  <cp:lastModifiedBy>Computer</cp:lastModifiedBy>
  <cp:revision>2</cp:revision>
  <cp:lastPrinted>2013-11-13T15:37:00Z</cp:lastPrinted>
  <dcterms:created xsi:type="dcterms:W3CDTF">2016-06-16T10:44:00Z</dcterms:created>
  <dcterms:modified xsi:type="dcterms:W3CDTF">2016-06-16T10:44:00Z</dcterms:modified>
</cp:coreProperties>
</file>